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19" w:rsidRDefault="00C32119" w:rsidP="00C32119">
      <w:pPr>
        <w:spacing w:line="240" w:lineRule="atLeast"/>
        <w:ind w:right="1134"/>
        <w:jc w:val="center"/>
        <w:rPr>
          <w:spacing w:val="20"/>
          <w:kern w:val="28"/>
        </w:rPr>
      </w:pPr>
      <w:r w:rsidRPr="00801DE1">
        <w:rPr>
          <w:b/>
          <w:noProof/>
          <w:spacing w:val="40"/>
          <w:kern w:val="28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-81915</wp:posOffset>
            </wp:positionV>
            <wp:extent cx="858520" cy="1068705"/>
            <wp:effectExtent l="1905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20"/>
          <w:kern w:val="28"/>
        </w:rPr>
        <w:t xml:space="preserve">          РОССИЙСКАЯ  ФЕДЕРАЦИЯ</w:t>
      </w:r>
    </w:p>
    <w:p w:rsidR="00C32119" w:rsidRDefault="00C32119" w:rsidP="00C32119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</w:rPr>
        <w:t xml:space="preserve">        РОСТОВСКАЯ ОБЛАСТЬ</w:t>
      </w:r>
    </w:p>
    <w:p w:rsidR="00C32119" w:rsidRPr="004D5BC6" w:rsidRDefault="00C32119" w:rsidP="00C32119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</w:p>
    <w:p w:rsidR="00C32119" w:rsidRPr="00B04485" w:rsidRDefault="00C32119" w:rsidP="00C32119">
      <w:pPr>
        <w:spacing w:line="240" w:lineRule="atLeast"/>
        <w:ind w:left="6372" w:hanging="4671"/>
        <w:rPr>
          <w:b/>
          <w:spacing w:val="40"/>
          <w:kern w:val="28"/>
          <w:sz w:val="36"/>
        </w:rPr>
      </w:pPr>
      <w:r w:rsidRPr="00801DE1">
        <w:rPr>
          <w:b/>
          <w:spacing w:val="40"/>
          <w:kern w:val="28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B04485">
        <w:rPr>
          <w:b/>
          <w:spacing w:val="40"/>
          <w:kern w:val="28"/>
          <w:sz w:val="36"/>
        </w:rPr>
        <w:t xml:space="preserve">Администрация города Шахты   </w:t>
      </w:r>
    </w:p>
    <w:p w:rsidR="00C32119" w:rsidRDefault="00C32119" w:rsidP="00C32119">
      <w:pPr>
        <w:spacing w:line="240" w:lineRule="atLeast"/>
        <w:ind w:left="2127" w:right="-144" w:hanging="567"/>
        <w:rPr>
          <w:b/>
          <w:spacing w:val="40"/>
          <w:kern w:val="28"/>
          <w:sz w:val="36"/>
        </w:rPr>
      </w:pPr>
      <w:r>
        <w:rPr>
          <w:b/>
          <w:spacing w:val="40"/>
          <w:kern w:val="28"/>
          <w:sz w:val="36"/>
        </w:rPr>
        <w:t xml:space="preserve">  </w:t>
      </w:r>
      <w:r w:rsidRPr="00B04485">
        <w:rPr>
          <w:b/>
          <w:spacing w:val="40"/>
          <w:kern w:val="28"/>
          <w:sz w:val="36"/>
        </w:rPr>
        <w:t>Департамент образования г. Шахты</w:t>
      </w:r>
    </w:p>
    <w:p w:rsidR="00C32119" w:rsidRDefault="00C32119" w:rsidP="00C32119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kern w:val="28"/>
          <w:sz w:val="16"/>
          <w:szCs w:val="16"/>
        </w:rPr>
        <w:t xml:space="preserve">            346500 Россия, г. Шахты Ростовской обл., ул. Советская 145, тел. / факс (8636) 22-45-46,   </w:t>
      </w:r>
      <w:proofErr w:type="gramStart"/>
      <w:r>
        <w:rPr>
          <w:kern w:val="28"/>
          <w:sz w:val="16"/>
          <w:szCs w:val="16"/>
        </w:rPr>
        <w:t>е</w:t>
      </w:r>
      <w:proofErr w:type="gramEnd"/>
      <w:r>
        <w:rPr>
          <w:snapToGrid w:val="0"/>
          <w:kern w:val="28"/>
          <w:sz w:val="16"/>
          <w:szCs w:val="16"/>
        </w:rPr>
        <w:t>-</w:t>
      </w:r>
      <w:r>
        <w:rPr>
          <w:snapToGrid w:val="0"/>
          <w:kern w:val="28"/>
          <w:sz w:val="16"/>
          <w:szCs w:val="16"/>
          <w:lang w:val="en-US"/>
        </w:rPr>
        <w:t>mail</w:t>
      </w:r>
      <w:r>
        <w:rPr>
          <w:snapToGrid w:val="0"/>
          <w:kern w:val="28"/>
          <w:sz w:val="16"/>
          <w:szCs w:val="16"/>
        </w:rPr>
        <w:t xml:space="preserve">: </w:t>
      </w:r>
      <w:hyperlink r:id="rId10" w:history="1">
        <w:r w:rsidRPr="00326CDC">
          <w:rPr>
            <w:rStyle w:val="af0"/>
            <w:sz w:val="18"/>
            <w:szCs w:val="18"/>
            <w:lang w:val="en-US"/>
          </w:rPr>
          <w:t>priem</w:t>
        </w:r>
        <w:r w:rsidRPr="00326CDC">
          <w:rPr>
            <w:rStyle w:val="af0"/>
            <w:sz w:val="18"/>
            <w:szCs w:val="18"/>
          </w:rPr>
          <w:t>@</w:t>
        </w:r>
        <w:r w:rsidRPr="00326CDC">
          <w:rPr>
            <w:rStyle w:val="af0"/>
            <w:sz w:val="18"/>
            <w:szCs w:val="18"/>
            <w:lang w:val="en-US"/>
          </w:rPr>
          <w:t>shakhty</w:t>
        </w:r>
        <w:r w:rsidRPr="00326CDC">
          <w:rPr>
            <w:rStyle w:val="af0"/>
            <w:sz w:val="18"/>
            <w:szCs w:val="18"/>
          </w:rPr>
          <w:t>-</w:t>
        </w:r>
        <w:r w:rsidRPr="00326CDC">
          <w:rPr>
            <w:rStyle w:val="af0"/>
            <w:sz w:val="18"/>
            <w:szCs w:val="18"/>
            <w:lang w:val="en-US"/>
          </w:rPr>
          <w:t>edu</w:t>
        </w:r>
        <w:r w:rsidRPr="00326CDC">
          <w:rPr>
            <w:rStyle w:val="af0"/>
            <w:sz w:val="18"/>
            <w:szCs w:val="18"/>
          </w:rPr>
          <w:t>.</w:t>
        </w:r>
        <w:proofErr w:type="spellStart"/>
        <w:r w:rsidRPr="00326CDC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326CDC">
        <w:rPr>
          <w:sz w:val="18"/>
          <w:szCs w:val="18"/>
          <w:u w:val="single"/>
        </w:rPr>
        <w:t xml:space="preserve"> </w:t>
      </w:r>
    </w:p>
    <w:p w:rsidR="00C32119" w:rsidRPr="001233B8" w:rsidRDefault="00C32119" w:rsidP="00C32119">
      <w:pPr>
        <w:pStyle w:val="a3"/>
        <w:spacing w:before="120" w:after="0"/>
        <w:rPr>
          <w:spacing w:val="60"/>
          <w:kern w:val="0"/>
          <w:sz w:val="28"/>
          <w:szCs w:val="28"/>
        </w:rPr>
      </w:pPr>
      <w:r w:rsidRPr="001233B8">
        <w:rPr>
          <w:spacing w:val="60"/>
          <w:sz w:val="28"/>
          <w:szCs w:val="28"/>
        </w:rPr>
        <w:t>П</w:t>
      </w:r>
      <w:r>
        <w:rPr>
          <w:spacing w:val="60"/>
          <w:sz w:val="28"/>
          <w:szCs w:val="28"/>
        </w:rPr>
        <w:t>РИКАЗ</w:t>
      </w:r>
    </w:p>
    <w:p w:rsidR="00C32119" w:rsidRPr="001233B8" w:rsidRDefault="00C32119" w:rsidP="00C32119">
      <w:pPr>
        <w:spacing w:after="120"/>
        <w:ind w:right="-2"/>
        <w:jc w:val="center"/>
        <w:rPr>
          <w:kern w:val="28"/>
          <w:sz w:val="24"/>
        </w:rPr>
      </w:pPr>
    </w:p>
    <w:p w:rsidR="00C32119" w:rsidRPr="00A8779C" w:rsidRDefault="00691500" w:rsidP="00C32119">
      <w:pPr>
        <w:rPr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>17</w:t>
      </w:r>
      <w:r w:rsidR="00C32119">
        <w:rPr>
          <w:kern w:val="28"/>
          <w:sz w:val="28"/>
          <w:szCs w:val="28"/>
        </w:rPr>
        <w:t>.02.</w:t>
      </w:r>
      <w:r w:rsidR="00386B87" w:rsidRPr="001233B8">
        <w:rPr>
          <w:kern w:val="28"/>
          <w:sz w:val="28"/>
          <w:szCs w:val="28"/>
          <w:lang w:val="en-US"/>
        </w:rPr>
        <w:fldChar w:fldCharType="begin"/>
      </w:r>
      <w:r w:rsidR="00C32119" w:rsidRPr="001233B8">
        <w:rPr>
          <w:kern w:val="28"/>
          <w:sz w:val="28"/>
          <w:szCs w:val="28"/>
          <w:lang w:val="en-US"/>
        </w:rPr>
        <w:instrText xml:space="preserve"> CREATEDATE  \@ "yyyy" </w:instrText>
      </w:r>
      <w:r w:rsidR="00386B87" w:rsidRPr="001233B8">
        <w:rPr>
          <w:kern w:val="28"/>
          <w:sz w:val="28"/>
          <w:szCs w:val="28"/>
          <w:lang w:val="en-US"/>
        </w:rPr>
        <w:fldChar w:fldCharType="separate"/>
      </w:r>
      <w:r w:rsidR="00C32119" w:rsidRPr="001233B8">
        <w:rPr>
          <w:noProof/>
          <w:kern w:val="28"/>
          <w:sz w:val="28"/>
          <w:szCs w:val="28"/>
          <w:lang w:val="en-US"/>
        </w:rPr>
        <w:t>20</w:t>
      </w:r>
      <w:r w:rsidR="00386B87" w:rsidRPr="001233B8">
        <w:rPr>
          <w:kern w:val="28"/>
          <w:sz w:val="28"/>
          <w:szCs w:val="28"/>
          <w:lang w:val="en-US"/>
        </w:rPr>
        <w:fldChar w:fldCharType="end"/>
      </w:r>
      <w:r>
        <w:rPr>
          <w:kern w:val="28"/>
          <w:sz w:val="28"/>
          <w:szCs w:val="28"/>
        </w:rPr>
        <w:t>20</w:t>
      </w:r>
      <w:r w:rsidR="00C32119" w:rsidRPr="001233B8">
        <w:rPr>
          <w:kern w:val="28"/>
          <w:sz w:val="28"/>
          <w:szCs w:val="28"/>
        </w:rPr>
        <w:t xml:space="preserve"> №</w:t>
      </w:r>
      <w:r>
        <w:rPr>
          <w:kern w:val="28"/>
          <w:sz w:val="28"/>
          <w:szCs w:val="28"/>
        </w:rPr>
        <w:t xml:space="preserve"> </w:t>
      </w:r>
      <w:r w:rsidR="005E46E8" w:rsidRPr="005E46E8">
        <w:rPr>
          <w:kern w:val="28"/>
          <w:sz w:val="28"/>
          <w:szCs w:val="28"/>
          <w:u w:val="single"/>
        </w:rPr>
        <w:t>89</w:t>
      </w:r>
    </w:p>
    <w:p w:rsidR="00C32119" w:rsidRDefault="00C32119" w:rsidP="00D97966">
      <w:pPr>
        <w:ind w:right="5204"/>
        <w:rPr>
          <w:bCs/>
          <w:sz w:val="28"/>
          <w:szCs w:val="28"/>
        </w:rPr>
      </w:pPr>
    </w:p>
    <w:p w:rsidR="0078496B" w:rsidRDefault="0078496B" w:rsidP="00C32119">
      <w:pPr>
        <w:ind w:right="5669"/>
        <w:jc w:val="both"/>
        <w:rPr>
          <w:bCs/>
          <w:sz w:val="28"/>
          <w:szCs w:val="28"/>
        </w:rPr>
      </w:pPr>
      <w:r w:rsidRPr="0099120D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участии во </w:t>
      </w:r>
      <w:bookmarkStart w:id="0" w:name="_GoBack"/>
      <w:r>
        <w:rPr>
          <w:bCs/>
          <w:sz w:val="28"/>
          <w:szCs w:val="28"/>
        </w:rPr>
        <w:t xml:space="preserve">Всероссийской акции </w:t>
      </w:r>
      <w:r w:rsidR="00C3211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День сдачи ЕГЭ родителями»</w:t>
      </w:r>
    </w:p>
    <w:bookmarkEnd w:id="0"/>
    <w:p w:rsidR="0078496B" w:rsidRPr="003B0AB3" w:rsidRDefault="0078496B" w:rsidP="00BD2704">
      <w:pPr>
        <w:rPr>
          <w:bCs/>
          <w:sz w:val="28"/>
          <w:szCs w:val="28"/>
        </w:rPr>
      </w:pPr>
    </w:p>
    <w:p w:rsidR="0078496B" w:rsidRPr="00327AE0" w:rsidRDefault="000E167E" w:rsidP="00327AE0">
      <w:pPr>
        <w:ind w:firstLine="700"/>
        <w:jc w:val="both"/>
        <w:rPr>
          <w:sz w:val="28"/>
        </w:rPr>
      </w:pPr>
      <w:r w:rsidRPr="00327AE0">
        <w:rPr>
          <w:sz w:val="28"/>
        </w:rPr>
        <w:t xml:space="preserve">В целях поддержки Всероссийской акции «День сдачи ЕГЭ родителями», организованной Федеральной службой по надзору в сфере образования и науки, министерство общего и профессионального образования Ростовской области                    в период </w:t>
      </w:r>
      <w:r w:rsidR="00D877F4" w:rsidRPr="00327AE0">
        <w:rPr>
          <w:sz w:val="28"/>
        </w:rPr>
        <w:t>д</w:t>
      </w:r>
      <w:r w:rsidRPr="00327AE0">
        <w:rPr>
          <w:sz w:val="28"/>
        </w:rPr>
        <w:t xml:space="preserve">о </w:t>
      </w:r>
      <w:r w:rsidR="00327AE0" w:rsidRPr="00327AE0">
        <w:rPr>
          <w:sz w:val="28"/>
        </w:rPr>
        <w:t>02 марта</w:t>
      </w:r>
      <w:r w:rsidRPr="00327AE0">
        <w:rPr>
          <w:sz w:val="28"/>
        </w:rPr>
        <w:t xml:space="preserve"> 20</w:t>
      </w:r>
      <w:r w:rsidR="00327AE0" w:rsidRPr="00327AE0">
        <w:rPr>
          <w:sz w:val="28"/>
        </w:rPr>
        <w:t>20</w:t>
      </w:r>
      <w:r w:rsidRPr="00327AE0">
        <w:rPr>
          <w:sz w:val="28"/>
        </w:rPr>
        <w:t xml:space="preserve"> года проводит в муниципалитетах Ростовской области мероприятие «Единый день сдачи ЕГЭ родителями» </w:t>
      </w:r>
      <w:r w:rsidR="0078496B" w:rsidRPr="00C8575F">
        <w:rPr>
          <w:sz w:val="28"/>
        </w:rPr>
        <w:t>(далее – мероприятие).</w:t>
      </w:r>
      <w:r w:rsidR="00327AE0">
        <w:rPr>
          <w:sz w:val="28"/>
        </w:rPr>
        <w:t xml:space="preserve"> </w:t>
      </w:r>
      <w:r w:rsidR="00327AE0" w:rsidRPr="00327AE0">
        <w:rPr>
          <w:sz w:val="28"/>
        </w:rPr>
        <w:t>В этом году акция посвящена Году памяти и славы – родители смогут написать единый государственный экзамен (далее – ЕГЭ) и проверить свои знания по истории</w:t>
      </w:r>
      <w:r w:rsidR="00327AE0">
        <w:rPr>
          <w:sz w:val="28"/>
        </w:rPr>
        <w:t>.</w:t>
      </w:r>
    </w:p>
    <w:p w:rsidR="0078496B" w:rsidRPr="00C8575F" w:rsidRDefault="0078496B" w:rsidP="00C8575F">
      <w:pPr>
        <w:ind w:firstLine="700"/>
        <w:jc w:val="both"/>
        <w:rPr>
          <w:sz w:val="28"/>
        </w:rPr>
      </w:pPr>
      <w:r w:rsidRPr="00C8575F">
        <w:rPr>
          <w:sz w:val="28"/>
        </w:rPr>
        <w:t xml:space="preserve">В рамках проведения мероприятия планируется ознакомить с технологией и процедурой проведения </w:t>
      </w:r>
      <w:r w:rsidR="000E167E">
        <w:rPr>
          <w:sz w:val="28"/>
        </w:rPr>
        <w:t>ЕГЭ</w:t>
      </w:r>
      <w:r w:rsidR="00327AE0">
        <w:rPr>
          <w:sz w:val="28"/>
        </w:rPr>
        <w:t xml:space="preserve"> </w:t>
      </w:r>
      <w:r w:rsidR="000E167E">
        <w:rPr>
          <w:sz w:val="28"/>
        </w:rPr>
        <w:t>в 20</w:t>
      </w:r>
      <w:r w:rsidR="00327AE0">
        <w:rPr>
          <w:sz w:val="28"/>
        </w:rPr>
        <w:t>20</w:t>
      </w:r>
      <w:r w:rsidRPr="00C8575F">
        <w:rPr>
          <w:sz w:val="28"/>
        </w:rPr>
        <w:t xml:space="preserve"> году всех заинтересованных лиц, в том числе родителей</w:t>
      </w:r>
      <w:r w:rsidR="00E23A14">
        <w:rPr>
          <w:sz w:val="28"/>
        </w:rPr>
        <w:t xml:space="preserve"> (законных представителей)</w:t>
      </w:r>
      <w:r w:rsidRPr="00C8575F">
        <w:rPr>
          <w:sz w:val="28"/>
        </w:rPr>
        <w:t xml:space="preserve"> выпускников текущего года.</w:t>
      </w:r>
    </w:p>
    <w:p w:rsidR="00BD57D1" w:rsidRDefault="0078496B" w:rsidP="00D97966">
      <w:pPr>
        <w:ind w:firstLine="700"/>
        <w:jc w:val="both"/>
        <w:rPr>
          <w:sz w:val="28"/>
          <w:szCs w:val="28"/>
        </w:rPr>
      </w:pPr>
      <w:r w:rsidRPr="00C8575F">
        <w:rPr>
          <w:sz w:val="28"/>
          <w:szCs w:val="28"/>
        </w:rPr>
        <w:t xml:space="preserve">В соответствии с письмом министерства общего и профессионального образования Ростовской области от </w:t>
      </w:r>
      <w:r w:rsidR="00327AE0">
        <w:rPr>
          <w:sz w:val="28"/>
          <w:szCs w:val="28"/>
        </w:rPr>
        <w:t>04</w:t>
      </w:r>
      <w:r w:rsidRPr="00C8575F">
        <w:rPr>
          <w:sz w:val="28"/>
          <w:szCs w:val="28"/>
        </w:rPr>
        <w:t>.0</w:t>
      </w:r>
      <w:r w:rsidR="004D5C0E">
        <w:rPr>
          <w:sz w:val="28"/>
          <w:szCs w:val="28"/>
        </w:rPr>
        <w:t>2</w:t>
      </w:r>
      <w:r w:rsidRPr="00C8575F">
        <w:rPr>
          <w:sz w:val="28"/>
          <w:szCs w:val="28"/>
        </w:rPr>
        <w:t>.20</w:t>
      </w:r>
      <w:r w:rsidR="00327AE0">
        <w:rPr>
          <w:sz w:val="28"/>
          <w:szCs w:val="28"/>
        </w:rPr>
        <w:t>20</w:t>
      </w:r>
      <w:r w:rsidRPr="00C8575F">
        <w:rPr>
          <w:sz w:val="28"/>
          <w:szCs w:val="28"/>
        </w:rPr>
        <w:t xml:space="preserve"> №</w:t>
      </w:r>
      <w:r w:rsidR="00E23A14" w:rsidRPr="00E23A14">
        <w:rPr>
          <w:sz w:val="28"/>
          <w:szCs w:val="28"/>
        </w:rPr>
        <w:t>24/4.3</w:t>
      </w:r>
      <w:r w:rsidR="00E23A14" w:rsidRPr="00E23A14">
        <w:rPr>
          <w:sz w:val="28"/>
          <w:szCs w:val="28"/>
        </w:rPr>
        <w:noBreakHyphen/>
      </w:r>
      <w:r w:rsidR="00327AE0">
        <w:rPr>
          <w:sz w:val="28"/>
          <w:szCs w:val="28"/>
        </w:rPr>
        <w:t>1499</w:t>
      </w:r>
      <w:r w:rsidR="00E23A14" w:rsidRPr="00C8575F">
        <w:rPr>
          <w:sz w:val="28"/>
          <w:szCs w:val="28"/>
        </w:rPr>
        <w:t xml:space="preserve"> </w:t>
      </w:r>
      <w:r w:rsidRPr="00BD57D1">
        <w:rPr>
          <w:sz w:val="28"/>
          <w:szCs w:val="28"/>
        </w:rPr>
        <w:t>и в целях</w:t>
      </w:r>
      <w:r w:rsidR="00BD57D1">
        <w:rPr>
          <w:sz w:val="28"/>
          <w:szCs w:val="28"/>
        </w:rPr>
        <w:t>:</w:t>
      </w:r>
    </w:p>
    <w:p w:rsidR="00BD57D1" w:rsidRDefault="00BD57D1" w:rsidP="00D97966">
      <w:pPr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96B" w:rsidRPr="00BD57D1">
        <w:rPr>
          <w:bCs/>
          <w:sz w:val="28"/>
          <w:szCs w:val="28"/>
        </w:rPr>
        <w:t xml:space="preserve">ознакомления </w:t>
      </w:r>
      <w:r w:rsidRPr="00BD57D1">
        <w:rPr>
          <w:bCs/>
          <w:sz w:val="28"/>
          <w:szCs w:val="28"/>
        </w:rPr>
        <w:t xml:space="preserve">родителей (законных представителей) </w:t>
      </w:r>
      <w:r w:rsidR="0078496B" w:rsidRPr="00BD57D1">
        <w:rPr>
          <w:bCs/>
          <w:sz w:val="28"/>
          <w:szCs w:val="28"/>
        </w:rPr>
        <w:t>выпускников текущего года с технологией и процедурой проведения ЕГЭ в 20</w:t>
      </w:r>
      <w:r w:rsidR="00327AE0">
        <w:rPr>
          <w:bCs/>
          <w:sz w:val="28"/>
          <w:szCs w:val="28"/>
        </w:rPr>
        <w:t>20</w:t>
      </w:r>
      <w:r w:rsidR="0078496B" w:rsidRPr="00BD57D1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>;</w:t>
      </w:r>
    </w:p>
    <w:p w:rsidR="0078496B" w:rsidRDefault="00BD57D1" w:rsidP="00D97966">
      <w:pPr>
        <w:ind w:firstLine="700"/>
        <w:jc w:val="both"/>
        <w:rPr>
          <w:sz w:val="28"/>
        </w:rPr>
      </w:pPr>
      <w:r>
        <w:rPr>
          <w:bCs/>
          <w:sz w:val="28"/>
          <w:szCs w:val="28"/>
        </w:rPr>
        <w:t>-</w:t>
      </w:r>
      <w:r w:rsidR="0078496B" w:rsidRPr="00BD57D1">
        <w:rPr>
          <w:bCs/>
          <w:sz w:val="28"/>
          <w:szCs w:val="28"/>
        </w:rPr>
        <w:t xml:space="preserve"> подготовки к организованному проведению </w:t>
      </w:r>
      <w:r w:rsidR="0078496B" w:rsidRPr="00BD57D1">
        <w:rPr>
          <w:sz w:val="28"/>
        </w:rPr>
        <w:t>государственной итоговой аттестации по образовательным программам среднего общего образования в форме ЕГЭ в 20</w:t>
      </w:r>
      <w:r w:rsidR="00327AE0">
        <w:rPr>
          <w:sz w:val="28"/>
        </w:rPr>
        <w:t>20</w:t>
      </w:r>
      <w:r w:rsidR="0078496B" w:rsidRPr="00BD57D1">
        <w:rPr>
          <w:sz w:val="28"/>
        </w:rPr>
        <w:t xml:space="preserve"> году на территории </w:t>
      </w:r>
      <w:proofErr w:type="spellStart"/>
      <w:r w:rsidR="0078496B" w:rsidRPr="00BD57D1">
        <w:rPr>
          <w:sz w:val="28"/>
        </w:rPr>
        <w:t>г</w:t>
      </w:r>
      <w:proofErr w:type="gramStart"/>
      <w:r w:rsidR="0078496B" w:rsidRPr="00BD57D1">
        <w:rPr>
          <w:sz w:val="28"/>
        </w:rPr>
        <w:t>.Ш</w:t>
      </w:r>
      <w:proofErr w:type="gramEnd"/>
      <w:r w:rsidR="0078496B" w:rsidRPr="00BD57D1">
        <w:rPr>
          <w:sz w:val="28"/>
        </w:rPr>
        <w:t>ахты</w:t>
      </w:r>
      <w:proofErr w:type="spellEnd"/>
    </w:p>
    <w:p w:rsidR="0078496B" w:rsidRDefault="0078496B" w:rsidP="00BA4B0A">
      <w:pPr>
        <w:ind w:firstLine="720"/>
        <w:jc w:val="both"/>
        <w:rPr>
          <w:sz w:val="28"/>
          <w:szCs w:val="28"/>
        </w:rPr>
      </w:pPr>
    </w:p>
    <w:p w:rsidR="0078496B" w:rsidRDefault="0078496B" w:rsidP="004F5A90">
      <w:pPr>
        <w:ind w:firstLine="720"/>
        <w:jc w:val="center"/>
        <w:rPr>
          <w:b/>
          <w:bCs/>
          <w:sz w:val="28"/>
          <w:szCs w:val="28"/>
        </w:rPr>
      </w:pPr>
      <w:r w:rsidRPr="00A36A5A">
        <w:rPr>
          <w:b/>
          <w:bCs/>
          <w:sz w:val="28"/>
          <w:szCs w:val="28"/>
        </w:rPr>
        <w:t>ПРИКАЗЫВАЮ:</w:t>
      </w:r>
    </w:p>
    <w:p w:rsidR="0078496B" w:rsidRPr="00A36A5A" w:rsidRDefault="0078496B" w:rsidP="004F5A90">
      <w:pPr>
        <w:ind w:firstLine="720"/>
        <w:jc w:val="center"/>
        <w:rPr>
          <w:b/>
          <w:bCs/>
          <w:sz w:val="28"/>
          <w:szCs w:val="28"/>
        </w:rPr>
      </w:pPr>
    </w:p>
    <w:p w:rsidR="0078496B" w:rsidRDefault="0078496B" w:rsidP="00E75D76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</w:t>
      </w:r>
      <w:r w:rsidR="00327AE0">
        <w:rPr>
          <w:sz w:val="28"/>
          <w:szCs w:val="28"/>
        </w:rPr>
        <w:t xml:space="preserve">управления качеством образования и реализацией программ в сфере образования </w:t>
      </w:r>
      <w:r w:rsidR="007F6C4A">
        <w:rPr>
          <w:sz w:val="28"/>
          <w:szCs w:val="28"/>
        </w:rPr>
        <w:t xml:space="preserve">Департамента образования </w:t>
      </w:r>
      <w:proofErr w:type="spellStart"/>
      <w:r w:rsidR="00327AE0">
        <w:rPr>
          <w:sz w:val="28"/>
          <w:szCs w:val="28"/>
        </w:rPr>
        <w:t>г</w:t>
      </w:r>
      <w:proofErr w:type="gramStart"/>
      <w:r w:rsidR="00327AE0">
        <w:rPr>
          <w:sz w:val="28"/>
          <w:szCs w:val="28"/>
        </w:rPr>
        <w:t>.Ш</w:t>
      </w:r>
      <w:proofErr w:type="gramEnd"/>
      <w:r w:rsidR="00327AE0">
        <w:rPr>
          <w:sz w:val="28"/>
          <w:szCs w:val="28"/>
        </w:rPr>
        <w:t>ахты</w:t>
      </w:r>
      <w:proofErr w:type="spellEnd"/>
      <w:r w:rsidR="004D5C0E">
        <w:rPr>
          <w:sz w:val="28"/>
          <w:szCs w:val="28"/>
        </w:rPr>
        <w:t xml:space="preserve"> организовать 27</w:t>
      </w:r>
      <w:r>
        <w:rPr>
          <w:sz w:val="28"/>
          <w:szCs w:val="28"/>
        </w:rPr>
        <w:t>.02.20</w:t>
      </w:r>
      <w:r w:rsidR="00327AE0">
        <w:rPr>
          <w:sz w:val="28"/>
          <w:szCs w:val="28"/>
        </w:rPr>
        <w:t xml:space="preserve">20 с </w:t>
      </w:r>
      <w:r w:rsidR="007F6C4A">
        <w:rPr>
          <w:sz w:val="28"/>
          <w:szCs w:val="28"/>
        </w:rPr>
        <w:t xml:space="preserve">              </w:t>
      </w:r>
      <w:r w:rsidR="00327AE0">
        <w:rPr>
          <w:sz w:val="28"/>
          <w:szCs w:val="28"/>
        </w:rPr>
        <w:t>14.00 часов</w:t>
      </w:r>
      <w:r>
        <w:rPr>
          <w:sz w:val="28"/>
          <w:szCs w:val="28"/>
        </w:rPr>
        <w:t xml:space="preserve"> на базе ППЭ №1</w:t>
      </w:r>
      <w:r w:rsidR="00327AE0">
        <w:rPr>
          <w:sz w:val="28"/>
          <w:szCs w:val="28"/>
        </w:rPr>
        <w:t>79</w:t>
      </w:r>
      <w:r>
        <w:rPr>
          <w:sz w:val="28"/>
          <w:szCs w:val="28"/>
        </w:rPr>
        <w:t xml:space="preserve"> (МБОУ СОШ №</w:t>
      </w:r>
      <w:r w:rsidR="00327AE0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г.Шахты</w:t>
      </w:r>
      <w:proofErr w:type="spellEnd"/>
      <w:r>
        <w:rPr>
          <w:sz w:val="28"/>
          <w:szCs w:val="28"/>
        </w:rPr>
        <w:t xml:space="preserve">) проведение мероприятия </w:t>
      </w:r>
      <w:r w:rsidRPr="00C8575F">
        <w:rPr>
          <w:sz w:val="28"/>
        </w:rPr>
        <w:t xml:space="preserve">«Единый день сдачи ЕГЭ родителями» </w:t>
      </w:r>
      <w:r>
        <w:rPr>
          <w:sz w:val="28"/>
        </w:rPr>
        <w:t>в соответствии с</w:t>
      </w:r>
      <w:r w:rsidR="004D5C0E">
        <w:rPr>
          <w:sz w:val="28"/>
        </w:rPr>
        <w:t>о сценарным планом мероприятия согласно п</w:t>
      </w:r>
      <w:r>
        <w:rPr>
          <w:sz w:val="28"/>
        </w:rPr>
        <w:t>риложени</w:t>
      </w:r>
      <w:r w:rsidR="004D5C0E">
        <w:rPr>
          <w:sz w:val="28"/>
        </w:rPr>
        <w:t>ю №1 к настоящему приказу</w:t>
      </w:r>
      <w:r>
        <w:rPr>
          <w:sz w:val="28"/>
        </w:rPr>
        <w:t>.</w:t>
      </w:r>
    </w:p>
    <w:p w:rsidR="00160E53" w:rsidRDefault="00160E53" w:rsidP="00A9329B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персональный состав организаторов (временного коллектива), включая руководителя пункта проведения экзамена, технических специалистов, для проведения </w:t>
      </w:r>
      <w:r w:rsidRPr="0006666C">
        <w:rPr>
          <w:sz w:val="28"/>
          <w:szCs w:val="28"/>
        </w:rPr>
        <w:t xml:space="preserve">пробного ЕГЭ </w:t>
      </w:r>
      <w:r w:rsidR="004D5C0E">
        <w:rPr>
          <w:sz w:val="28"/>
          <w:szCs w:val="28"/>
        </w:rPr>
        <w:t>27</w:t>
      </w:r>
      <w:r>
        <w:rPr>
          <w:sz w:val="28"/>
          <w:szCs w:val="28"/>
        </w:rPr>
        <w:t>.02.20</w:t>
      </w:r>
      <w:r w:rsidR="00327AE0">
        <w:rPr>
          <w:sz w:val="28"/>
          <w:szCs w:val="28"/>
        </w:rPr>
        <w:t>20</w:t>
      </w:r>
      <w:r w:rsidR="004D5C0E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риложение</w:t>
      </w:r>
      <w:r w:rsidR="004D5C0E">
        <w:rPr>
          <w:sz w:val="28"/>
          <w:szCs w:val="28"/>
        </w:rPr>
        <w:t>м</w:t>
      </w:r>
      <w:r>
        <w:rPr>
          <w:sz w:val="28"/>
          <w:szCs w:val="28"/>
        </w:rPr>
        <w:t xml:space="preserve"> №2</w:t>
      </w:r>
      <w:r w:rsidR="004D5C0E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143726" w:rsidRDefault="00BD0FB7" w:rsidP="00A9329B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27.02.2020 в</w:t>
      </w:r>
      <w:r w:rsidR="00143726" w:rsidRPr="00143726">
        <w:rPr>
          <w:sz w:val="28"/>
          <w:szCs w:val="28"/>
        </w:rPr>
        <w:t xml:space="preserve"> </w:t>
      </w:r>
      <w:r w:rsidRPr="00143726">
        <w:rPr>
          <w:sz w:val="28"/>
          <w:szCs w:val="28"/>
        </w:rPr>
        <w:t>ППЭ</w:t>
      </w:r>
      <w:r>
        <w:rPr>
          <w:sz w:val="28"/>
          <w:szCs w:val="28"/>
        </w:rPr>
        <w:t xml:space="preserve"> №179 в качестве </w:t>
      </w:r>
      <w:r w:rsidR="00143726" w:rsidRPr="00143726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="00143726" w:rsidRPr="00143726">
        <w:rPr>
          <w:sz w:val="28"/>
          <w:szCs w:val="28"/>
        </w:rPr>
        <w:t xml:space="preserve"> государственной экзаменационной комиссии </w:t>
      </w:r>
      <w:r w:rsidR="00143726" w:rsidRPr="00041019">
        <w:rPr>
          <w:sz w:val="28"/>
          <w:szCs w:val="28"/>
        </w:rPr>
        <w:t xml:space="preserve">Ростовской области </w:t>
      </w:r>
      <w:r w:rsidR="00143727" w:rsidRPr="00041019">
        <w:rPr>
          <w:sz w:val="28"/>
          <w:szCs w:val="28"/>
        </w:rPr>
        <w:t>Евменову Г.Н.</w:t>
      </w:r>
      <w:r w:rsidR="004D5C0E" w:rsidRPr="00041019">
        <w:rPr>
          <w:sz w:val="28"/>
          <w:szCs w:val="28"/>
        </w:rPr>
        <w:t>,</w:t>
      </w:r>
      <w:r w:rsidR="00143726" w:rsidRPr="00041019">
        <w:rPr>
          <w:sz w:val="28"/>
          <w:szCs w:val="28"/>
        </w:rPr>
        <w:t xml:space="preserve"> </w:t>
      </w:r>
      <w:r w:rsidR="00041019" w:rsidRPr="00041019">
        <w:rPr>
          <w:sz w:val="28"/>
          <w:szCs w:val="28"/>
        </w:rPr>
        <w:t>учителя</w:t>
      </w:r>
      <w:r w:rsidR="00143726" w:rsidRPr="00041019">
        <w:rPr>
          <w:sz w:val="28"/>
          <w:szCs w:val="28"/>
        </w:rPr>
        <w:t xml:space="preserve"> МБОУ </w:t>
      </w:r>
      <w:proofErr w:type="spellStart"/>
      <w:r w:rsidR="004D5C0E" w:rsidRPr="00041019">
        <w:rPr>
          <w:sz w:val="28"/>
          <w:szCs w:val="28"/>
        </w:rPr>
        <w:t>г</w:t>
      </w:r>
      <w:proofErr w:type="gramStart"/>
      <w:r w:rsidR="004D5C0E" w:rsidRPr="00041019">
        <w:rPr>
          <w:sz w:val="28"/>
          <w:szCs w:val="28"/>
        </w:rPr>
        <w:t>.Ш</w:t>
      </w:r>
      <w:proofErr w:type="gramEnd"/>
      <w:r w:rsidR="004D5C0E" w:rsidRPr="00041019">
        <w:rPr>
          <w:sz w:val="28"/>
          <w:szCs w:val="28"/>
        </w:rPr>
        <w:t>ахты</w:t>
      </w:r>
      <w:proofErr w:type="spellEnd"/>
      <w:r w:rsidR="00041019" w:rsidRPr="00041019">
        <w:rPr>
          <w:sz w:val="28"/>
          <w:szCs w:val="28"/>
        </w:rPr>
        <w:t xml:space="preserve"> «Гимназия №10»</w:t>
      </w:r>
      <w:r w:rsidR="00143726" w:rsidRPr="00041019">
        <w:rPr>
          <w:sz w:val="28"/>
          <w:szCs w:val="28"/>
        </w:rPr>
        <w:t>,</w:t>
      </w:r>
      <w:r w:rsidR="004D5C0E" w:rsidRPr="00041019">
        <w:rPr>
          <w:sz w:val="28"/>
          <w:szCs w:val="28"/>
        </w:rPr>
        <w:t xml:space="preserve"> и</w:t>
      </w:r>
      <w:r w:rsidR="004F1FE0" w:rsidRPr="004F1FE0">
        <w:rPr>
          <w:sz w:val="28"/>
          <w:szCs w:val="28"/>
        </w:rPr>
        <w:t xml:space="preserve"> Селиванову Т.И.</w:t>
      </w:r>
      <w:r w:rsidR="004D5C0E" w:rsidRPr="004F1FE0">
        <w:rPr>
          <w:sz w:val="28"/>
          <w:szCs w:val="28"/>
        </w:rPr>
        <w:t xml:space="preserve">, </w:t>
      </w:r>
      <w:r w:rsidR="004F1FE0" w:rsidRPr="004F1FE0">
        <w:rPr>
          <w:sz w:val="28"/>
          <w:szCs w:val="28"/>
        </w:rPr>
        <w:t>учителя</w:t>
      </w:r>
      <w:r w:rsidR="004D5C0E" w:rsidRPr="004F1FE0">
        <w:rPr>
          <w:sz w:val="28"/>
          <w:szCs w:val="28"/>
        </w:rPr>
        <w:t xml:space="preserve"> МБОУ </w:t>
      </w:r>
      <w:proofErr w:type="spellStart"/>
      <w:r w:rsidR="004D5C0E" w:rsidRPr="004F1FE0">
        <w:rPr>
          <w:sz w:val="28"/>
          <w:szCs w:val="28"/>
        </w:rPr>
        <w:t>г.Шахты</w:t>
      </w:r>
      <w:proofErr w:type="spellEnd"/>
      <w:r w:rsidR="004F1FE0">
        <w:rPr>
          <w:sz w:val="28"/>
          <w:szCs w:val="28"/>
        </w:rPr>
        <w:t xml:space="preserve"> «Гимназия имени А.С. Пушкина»</w:t>
      </w:r>
      <w:r w:rsidR="00143726">
        <w:rPr>
          <w:sz w:val="28"/>
          <w:szCs w:val="28"/>
        </w:rPr>
        <w:t>.</w:t>
      </w:r>
    </w:p>
    <w:p w:rsidR="007F6C4A" w:rsidRPr="00143726" w:rsidRDefault="007F6C4A" w:rsidP="007F6C4A">
      <w:pPr>
        <w:widowControl w:val="0"/>
        <w:ind w:left="360"/>
        <w:jc w:val="both"/>
        <w:rPr>
          <w:sz w:val="28"/>
          <w:szCs w:val="28"/>
        </w:rPr>
      </w:pPr>
    </w:p>
    <w:p w:rsidR="00E2595C" w:rsidRDefault="00E2595C" w:rsidP="00CE56D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в ППЭ №1</w:t>
      </w:r>
      <w:r w:rsidR="00AA3470">
        <w:rPr>
          <w:sz w:val="28"/>
          <w:szCs w:val="28"/>
        </w:rPr>
        <w:t>79</w:t>
      </w:r>
      <w:r>
        <w:rPr>
          <w:sz w:val="28"/>
          <w:szCs w:val="28"/>
        </w:rPr>
        <w:t xml:space="preserve"> руководителем ППЭ </w:t>
      </w:r>
      <w:proofErr w:type="spellStart"/>
      <w:r w:rsidR="004D5C0E">
        <w:rPr>
          <w:sz w:val="28"/>
          <w:szCs w:val="28"/>
        </w:rPr>
        <w:t>Гарковец</w:t>
      </w:r>
      <w:proofErr w:type="spellEnd"/>
      <w:r w:rsidR="004D5C0E">
        <w:rPr>
          <w:sz w:val="28"/>
          <w:szCs w:val="28"/>
        </w:rPr>
        <w:t xml:space="preserve"> Т.Г.</w:t>
      </w:r>
      <w:r>
        <w:rPr>
          <w:sz w:val="28"/>
          <w:szCs w:val="28"/>
        </w:rPr>
        <w:t xml:space="preserve">, директора МБОУ </w:t>
      </w:r>
      <w:r w:rsidR="004D5C0E">
        <w:rPr>
          <w:sz w:val="28"/>
          <w:szCs w:val="28"/>
        </w:rPr>
        <w:t xml:space="preserve">СОШ №27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  <w:proofErr w:type="spellEnd"/>
      <w:r>
        <w:rPr>
          <w:sz w:val="28"/>
          <w:szCs w:val="28"/>
        </w:rPr>
        <w:t>.</w:t>
      </w:r>
    </w:p>
    <w:p w:rsidR="0078496B" w:rsidRPr="00F92C42" w:rsidRDefault="0078496B" w:rsidP="00CE56D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ППЭ №1</w:t>
      </w:r>
      <w:r w:rsidR="00AA3470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proofErr w:type="spellStart"/>
      <w:r w:rsidR="004D5C0E">
        <w:rPr>
          <w:sz w:val="28"/>
          <w:szCs w:val="28"/>
        </w:rPr>
        <w:t>Гарковец</w:t>
      </w:r>
      <w:proofErr w:type="spellEnd"/>
      <w:r w:rsidR="004D5C0E">
        <w:rPr>
          <w:sz w:val="28"/>
          <w:szCs w:val="28"/>
        </w:rPr>
        <w:t xml:space="preserve"> Т.Г.</w:t>
      </w:r>
      <w:r>
        <w:rPr>
          <w:sz w:val="28"/>
          <w:szCs w:val="28"/>
        </w:rPr>
        <w:t>:</w:t>
      </w:r>
    </w:p>
    <w:p w:rsidR="004B30EC" w:rsidRPr="004B30EC" w:rsidRDefault="004B30EC" w:rsidP="00384D86">
      <w:pPr>
        <w:widowControl w:val="0"/>
        <w:numPr>
          <w:ilvl w:val="1"/>
          <w:numId w:val="1"/>
        </w:numPr>
        <w:tabs>
          <w:tab w:val="clear" w:pos="1146"/>
          <w:tab w:val="num" w:pos="1134"/>
        </w:tabs>
        <w:ind w:left="1134" w:hanging="708"/>
        <w:jc w:val="both"/>
        <w:rPr>
          <w:sz w:val="28"/>
          <w:szCs w:val="28"/>
        </w:rPr>
      </w:pPr>
      <w:r w:rsidRPr="004B30EC">
        <w:rPr>
          <w:sz w:val="28"/>
          <w:szCs w:val="28"/>
        </w:rPr>
        <w:t xml:space="preserve">Обеспечить проведение пробного ЕГЭ </w:t>
      </w:r>
      <w:r w:rsidR="004D5C0E">
        <w:rPr>
          <w:sz w:val="28"/>
          <w:szCs w:val="28"/>
        </w:rPr>
        <w:t>27</w:t>
      </w:r>
      <w:r w:rsidRPr="004B30EC">
        <w:rPr>
          <w:sz w:val="28"/>
          <w:szCs w:val="28"/>
        </w:rPr>
        <w:t>.02.20</w:t>
      </w:r>
      <w:r w:rsidR="00AA3470">
        <w:rPr>
          <w:sz w:val="28"/>
          <w:szCs w:val="28"/>
        </w:rPr>
        <w:t>20</w:t>
      </w:r>
      <w:r w:rsidRPr="004B30EC">
        <w:rPr>
          <w:sz w:val="28"/>
          <w:szCs w:val="28"/>
        </w:rPr>
        <w:t xml:space="preserve"> в соответствии с </w:t>
      </w:r>
      <w:r w:rsidR="00143726">
        <w:rPr>
          <w:sz w:val="28"/>
          <w:szCs w:val="28"/>
        </w:rPr>
        <w:t>требованиями</w:t>
      </w:r>
      <w:r w:rsidRPr="004B30EC">
        <w:rPr>
          <w:sz w:val="28"/>
          <w:szCs w:val="28"/>
        </w:rPr>
        <w:t xml:space="preserve"> нормативных правовых актов и инструктивно-методических материалов по организации и проведению ЕГЭ в ППЭ, использованию технологий печати </w:t>
      </w:r>
      <w:r w:rsidR="004D5C0E">
        <w:rPr>
          <w:sz w:val="28"/>
          <w:szCs w:val="28"/>
        </w:rPr>
        <w:t>экзаменационных материалов в аудиториях ППЭ</w:t>
      </w:r>
      <w:r w:rsidRPr="004B30EC">
        <w:rPr>
          <w:sz w:val="28"/>
          <w:szCs w:val="28"/>
        </w:rPr>
        <w:t xml:space="preserve"> и сканирования экзаменационных материалов в штабе ППЭ</w:t>
      </w:r>
      <w:r w:rsidR="00143726">
        <w:rPr>
          <w:sz w:val="28"/>
          <w:szCs w:val="28"/>
        </w:rPr>
        <w:t>.</w:t>
      </w:r>
    </w:p>
    <w:p w:rsidR="0078496B" w:rsidRDefault="0078496B" w:rsidP="00384D86">
      <w:pPr>
        <w:widowControl w:val="0"/>
        <w:numPr>
          <w:ilvl w:val="1"/>
          <w:numId w:val="1"/>
        </w:numPr>
        <w:tabs>
          <w:tab w:val="clear" w:pos="1146"/>
          <w:tab w:val="num" w:pos="1134"/>
        </w:tabs>
        <w:ind w:left="1134" w:hanging="708"/>
        <w:jc w:val="both"/>
        <w:rPr>
          <w:sz w:val="28"/>
          <w:szCs w:val="28"/>
        </w:rPr>
      </w:pPr>
      <w:r w:rsidRPr="0006666C">
        <w:rPr>
          <w:sz w:val="28"/>
          <w:szCs w:val="28"/>
        </w:rPr>
        <w:t xml:space="preserve">Предоставить педагогическим работникам общеобразовательных организаций, привлеченным к проведению </w:t>
      </w:r>
      <w:r w:rsidR="0006666C" w:rsidRPr="0006666C">
        <w:rPr>
          <w:sz w:val="28"/>
          <w:szCs w:val="28"/>
        </w:rPr>
        <w:t>пробного ЕГЭ</w:t>
      </w:r>
      <w:r w:rsidRPr="0006666C">
        <w:rPr>
          <w:sz w:val="28"/>
          <w:szCs w:val="28"/>
        </w:rPr>
        <w:t>, необходимые инструктивно-методические материалы.</w:t>
      </w:r>
    </w:p>
    <w:p w:rsidR="00143726" w:rsidRPr="008A00D0" w:rsidRDefault="00143726" w:rsidP="00384D86">
      <w:pPr>
        <w:widowControl w:val="0"/>
        <w:numPr>
          <w:ilvl w:val="1"/>
          <w:numId w:val="1"/>
        </w:numPr>
        <w:tabs>
          <w:tab w:val="clear" w:pos="1146"/>
          <w:tab w:val="num" w:pos="1134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инструктаж членов временного коллектива ППЭ №1</w:t>
      </w:r>
      <w:r w:rsidR="007F24C7">
        <w:rPr>
          <w:sz w:val="28"/>
          <w:szCs w:val="28"/>
        </w:rPr>
        <w:t>79</w:t>
      </w:r>
      <w:r>
        <w:rPr>
          <w:sz w:val="28"/>
          <w:szCs w:val="28"/>
        </w:rPr>
        <w:t xml:space="preserve"> по организации и проведению </w:t>
      </w:r>
      <w:r w:rsidRPr="004B30EC">
        <w:rPr>
          <w:sz w:val="28"/>
          <w:szCs w:val="28"/>
        </w:rPr>
        <w:t xml:space="preserve">пробного ЕГЭ </w:t>
      </w:r>
      <w:r w:rsidR="004D5C0E" w:rsidRPr="008A00D0">
        <w:rPr>
          <w:sz w:val="28"/>
          <w:szCs w:val="28"/>
        </w:rPr>
        <w:t>26</w:t>
      </w:r>
      <w:r w:rsidRPr="008A00D0">
        <w:rPr>
          <w:sz w:val="28"/>
          <w:szCs w:val="28"/>
        </w:rPr>
        <w:t>.02.20</w:t>
      </w:r>
      <w:r w:rsidR="00AA3470">
        <w:rPr>
          <w:sz w:val="28"/>
          <w:szCs w:val="28"/>
        </w:rPr>
        <w:t>20</w:t>
      </w:r>
      <w:r w:rsidR="004D5C0E" w:rsidRPr="008A00D0">
        <w:rPr>
          <w:sz w:val="28"/>
          <w:szCs w:val="28"/>
        </w:rPr>
        <w:t xml:space="preserve"> в 16</w:t>
      </w:r>
      <w:r w:rsidRPr="008A00D0">
        <w:rPr>
          <w:sz w:val="28"/>
          <w:szCs w:val="28"/>
        </w:rPr>
        <w:t>.00</w:t>
      </w:r>
      <w:r w:rsidR="00567D4C" w:rsidRPr="008A00D0">
        <w:rPr>
          <w:sz w:val="28"/>
          <w:szCs w:val="28"/>
        </w:rPr>
        <w:t xml:space="preserve"> часов в актовом зале</w:t>
      </w:r>
      <w:r w:rsidR="004D5C0E" w:rsidRPr="008A00D0">
        <w:rPr>
          <w:sz w:val="28"/>
          <w:szCs w:val="28"/>
        </w:rPr>
        <w:t xml:space="preserve"> </w:t>
      </w:r>
      <w:r w:rsidR="007F24C7">
        <w:rPr>
          <w:sz w:val="28"/>
          <w:szCs w:val="28"/>
        </w:rPr>
        <w:t>МБОУ СОШ №21</w:t>
      </w:r>
      <w:r w:rsidR="004D5C0E" w:rsidRPr="008A00D0">
        <w:rPr>
          <w:sz w:val="28"/>
          <w:szCs w:val="28"/>
        </w:rPr>
        <w:t xml:space="preserve"> </w:t>
      </w:r>
      <w:proofErr w:type="spellStart"/>
      <w:r w:rsidR="004D5C0E" w:rsidRPr="008A00D0">
        <w:rPr>
          <w:sz w:val="28"/>
          <w:szCs w:val="28"/>
        </w:rPr>
        <w:t>г</w:t>
      </w:r>
      <w:proofErr w:type="gramStart"/>
      <w:r w:rsidR="004D5C0E" w:rsidRPr="008A00D0">
        <w:rPr>
          <w:sz w:val="28"/>
          <w:szCs w:val="28"/>
        </w:rPr>
        <w:t>.Ш</w:t>
      </w:r>
      <w:proofErr w:type="gramEnd"/>
      <w:r w:rsidR="004D5C0E" w:rsidRPr="008A00D0">
        <w:rPr>
          <w:sz w:val="28"/>
          <w:szCs w:val="28"/>
        </w:rPr>
        <w:t>ахты</w:t>
      </w:r>
      <w:proofErr w:type="spellEnd"/>
      <w:r w:rsidR="004D5C0E" w:rsidRPr="008A00D0">
        <w:rPr>
          <w:sz w:val="28"/>
          <w:szCs w:val="28"/>
        </w:rPr>
        <w:t>.</w:t>
      </w:r>
    </w:p>
    <w:p w:rsidR="0078496B" w:rsidRPr="00F92C42" w:rsidRDefault="007F24C7" w:rsidP="00E75D76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78496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8496B">
        <w:rPr>
          <w:sz w:val="28"/>
          <w:szCs w:val="28"/>
        </w:rPr>
        <w:t xml:space="preserve"> МБОУ СОШ №</w:t>
      </w:r>
      <w:r>
        <w:rPr>
          <w:sz w:val="28"/>
          <w:szCs w:val="28"/>
        </w:rPr>
        <w:t>21</w:t>
      </w:r>
      <w:r w:rsidR="0078496B">
        <w:rPr>
          <w:sz w:val="28"/>
          <w:szCs w:val="28"/>
        </w:rPr>
        <w:t xml:space="preserve"> </w:t>
      </w:r>
      <w:proofErr w:type="spellStart"/>
      <w:r w:rsidR="0078496B">
        <w:rPr>
          <w:sz w:val="28"/>
          <w:szCs w:val="28"/>
        </w:rPr>
        <w:t>г</w:t>
      </w:r>
      <w:proofErr w:type="gramStart"/>
      <w:r w:rsidR="0078496B">
        <w:rPr>
          <w:sz w:val="28"/>
          <w:szCs w:val="28"/>
        </w:rPr>
        <w:t>.Ш</w:t>
      </w:r>
      <w:proofErr w:type="gramEnd"/>
      <w:r w:rsidR="0078496B">
        <w:rPr>
          <w:sz w:val="28"/>
          <w:szCs w:val="28"/>
        </w:rPr>
        <w:t>ахты</w:t>
      </w:r>
      <w:proofErr w:type="spellEnd"/>
      <w:r w:rsidR="0078496B">
        <w:rPr>
          <w:sz w:val="28"/>
          <w:szCs w:val="28"/>
        </w:rPr>
        <w:t xml:space="preserve"> </w:t>
      </w:r>
      <w:r>
        <w:rPr>
          <w:sz w:val="28"/>
          <w:szCs w:val="28"/>
        </w:rPr>
        <w:t>Федотовой О.А.</w:t>
      </w:r>
      <w:r w:rsidR="00143726">
        <w:rPr>
          <w:sz w:val="28"/>
          <w:szCs w:val="28"/>
        </w:rPr>
        <w:t xml:space="preserve"> обеспечить</w:t>
      </w:r>
      <w:r w:rsidR="0078496B">
        <w:rPr>
          <w:sz w:val="28"/>
          <w:szCs w:val="28"/>
        </w:rPr>
        <w:t>:</w:t>
      </w:r>
    </w:p>
    <w:p w:rsidR="002B216D" w:rsidRDefault="00143726" w:rsidP="00384D86">
      <w:pPr>
        <w:widowControl w:val="0"/>
        <w:numPr>
          <w:ilvl w:val="1"/>
          <w:numId w:val="1"/>
        </w:numPr>
        <w:tabs>
          <w:tab w:val="clear" w:pos="1146"/>
          <w:tab w:val="num" w:pos="1134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B216D" w:rsidRPr="00F92C42">
        <w:rPr>
          <w:sz w:val="28"/>
          <w:szCs w:val="28"/>
        </w:rPr>
        <w:t>словия для функционирования ППЭ в соответствии с федеральной и региональной нормативно-правовой базой</w:t>
      </w:r>
      <w:r w:rsidR="002B216D">
        <w:rPr>
          <w:sz w:val="28"/>
          <w:szCs w:val="28"/>
        </w:rPr>
        <w:t xml:space="preserve">, в том числе работу стационарного </w:t>
      </w:r>
      <w:proofErr w:type="spellStart"/>
      <w:r w:rsidR="002B216D">
        <w:rPr>
          <w:sz w:val="28"/>
          <w:szCs w:val="28"/>
        </w:rPr>
        <w:t>металлодетектора</w:t>
      </w:r>
      <w:proofErr w:type="spellEnd"/>
      <w:r w:rsidR="002B216D">
        <w:rPr>
          <w:sz w:val="28"/>
          <w:szCs w:val="28"/>
        </w:rPr>
        <w:t xml:space="preserve"> на входе в ППЭ.</w:t>
      </w:r>
    </w:p>
    <w:p w:rsidR="0078496B" w:rsidRDefault="00143726" w:rsidP="00384D86">
      <w:pPr>
        <w:widowControl w:val="0"/>
        <w:numPr>
          <w:ilvl w:val="1"/>
          <w:numId w:val="1"/>
        </w:numPr>
        <w:tabs>
          <w:tab w:val="clear" w:pos="1146"/>
          <w:tab w:val="num" w:pos="1134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8496B">
        <w:rPr>
          <w:sz w:val="28"/>
          <w:szCs w:val="28"/>
        </w:rPr>
        <w:t>атериально-</w:t>
      </w:r>
      <w:r w:rsidR="0078496B" w:rsidRPr="00F92C42">
        <w:rPr>
          <w:sz w:val="28"/>
          <w:szCs w:val="28"/>
        </w:rPr>
        <w:t xml:space="preserve">технические условия для </w:t>
      </w:r>
      <w:r w:rsidR="0078496B">
        <w:rPr>
          <w:sz w:val="28"/>
          <w:szCs w:val="28"/>
        </w:rPr>
        <w:t xml:space="preserve">проведения </w:t>
      </w:r>
      <w:r w:rsidR="002B216D">
        <w:rPr>
          <w:sz w:val="28"/>
          <w:szCs w:val="28"/>
        </w:rPr>
        <w:t>пробного ЕГЭ с использованием</w:t>
      </w:r>
      <w:r w:rsidR="0078496B">
        <w:rPr>
          <w:sz w:val="28"/>
          <w:szCs w:val="28"/>
        </w:rPr>
        <w:t xml:space="preserve"> технологий печати </w:t>
      </w:r>
      <w:r w:rsidR="00567D4C">
        <w:rPr>
          <w:sz w:val="28"/>
          <w:szCs w:val="28"/>
        </w:rPr>
        <w:t>экзаменационных материалов в аудиториях ППЭ</w:t>
      </w:r>
      <w:r w:rsidR="0078496B">
        <w:rPr>
          <w:sz w:val="28"/>
          <w:szCs w:val="28"/>
        </w:rPr>
        <w:t xml:space="preserve"> и сканирования в ППЭ в соответствии с инструктивно-методическими материалами.</w:t>
      </w:r>
    </w:p>
    <w:p w:rsidR="00143726" w:rsidRDefault="00567D4C" w:rsidP="00384D86">
      <w:pPr>
        <w:widowControl w:val="0"/>
        <w:numPr>
          <w:ilvl w:val="1"/>
          <w:numId w:val="1"/>
        </w:numPr>
        <w:tabs>
          <w:tab w:val="clear" w:pos="1146"/>
          <w:tab w:val="num" w:pos="1134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ППЭ №1</w:t>
      </w:r>
      <w:r w:rsidR="007F24C7">
        <w:rPr>
          <w:sz w:val="28"/>
          <w:szCs w:val="28"/>
        </w:rPr>
        <w:t>79</w:t>
      </w:r>
      <w:r w:rsidR="00143726">
        <w:rPr>
          <w:sz w:val="28"/>
          <w:szCs w:val="28"/>
        </w:rPr>
        <w:t xml:space="preserve"> к 1</w:t>
      </w:r>
      <w:r w:rsidR="007F24C7">
        <w:rPr>
          <w:sz w:val="28"/>
          <w:szCs w:val="28"/>
        </w:rPr>
        <w:t>6</w:t>
      </w:r>
      <w:r w:rsidR="00143726">
        <w:rPr>
          <w:sz w:val="28"/>
          <w:szCs w:val="28"/>
        </w:rPr>
        <w:t>.00</w:t>
      </w:r>
      <w:r>
        <w:rPr>
          <w:sz w:val="28"/>
          <w:szCs w:val="28"/>
        </w:rPr>
        <w:t xml:space="preserve"> часам</w:t>
      </w:r>
      <w:r w:rsidR="00143726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143726">
        <w:rPr>
          <w:sz w:val="28"/>
          <w:szCs w:val="28"/>
        </w:rPr>
        <w:t>.02.20</w:t>
      </w:r>
      <w:r w:rsidR="007F24C7">
        <w:rPr>
          <w:sz w:val="28"/>
          <w:szCs w:val="28"/>
        </w:rPr>
        <w:t>20</w:t>
      </w:r>
      <w:r w:rsidR="00143726">
        <w:rPr>
          <w:sz w:val="28"/>
          <w:szCs w:val="28"/>
        </w:rPr>
        <w:t>.</w:t>
      </w:r>
    </w:p>
    <w:p w:rsidR="003A078E" w:rsidRDefault="003A078E" w:rsidP="00384D86">
      <w:pPr>
        <w:widowControl w:val="0"/>
        <w:numPr>
          <w:ilvl w:val="1"/>
          <w:numId w:val="1"/>
        </w:numPr>
        <w:tabs>
          <w:tab w:val="clear" w:pos="1146"/>
          <w:tab w:val="num" w:pos="1134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Распорядительным документом по образовательной организации внести необходимые изменения в расписание занятий на 27.02.20</w:t>
      </w:r>
      <w:r w:rsidR="007F24C7">
        <w:rPr>
          <w:sz w:val="28"/>
          <w:szCs w:val="28"/>
        </w:rPr>
        <w:t>20</w:t>
      </w:r>
      <w:r>
        <w:rPr>
          <w:sz w:val="28"/>
          <w:szCs w:val="28"/>
        </w:rPr>
        <w:t xml:space="preserve"> в срок до 2</w:t>
      </w:r>
      <w:r w:rsidR="007F24C7">
        <w:rPr>
          <w:sz w:val="28"/>
          <w:szCs w:val="28"/>
        </w:rPr>
        <w:t>5</w:t>
      </w:r>
      <w:r>
        <w:rPr>
          <w:sz w:val="28"/>
          <w:szCs w:val="28"/>
        </w:rPr>
        <w:t>.02.20</w:t>
      </w:r>
      <w:r w:rsidR="007F24C7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384D86" w:rsidRDefault="0078496B" w:rsidP="00E75D76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92C42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ям муниципальных бюджетных общеобразовательных организаций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  <w:proofErr w:type="spellEnd"/>
      <w:r w:rsidR="00143726">
        <w:rPr>
          <w:sz w:val="28"/>
          <w:szCs w:val="28"/>
        </w:rPr>
        <w:t xml:space="preserve"> обеспечить</w:t>
      </w:r>
      <w:r w:rsidR="00384D86">
        <w:rPr>
          <w:sz w:val="28"/>
          <w:szCs w:val="28"/>
        </w:rPr>
        <w:t>:</w:t>
      </w:r>
    </w:p>
    <w:p w:rsidR="003037F1" w:rsidRPr="005161B5" w:rsidRDefault="00143726" w:rsidP="00384D86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 w:rsidRPr="005161B5">
        <w:rPr>
          <w:sz w:val="28"/>
          <w:szCs w:val="28"/>
        </w:rPr>
        <w:t>Размещение информации</w:t>
      </w:r>
      <w:r w:rsidR="003037F1" w:rsidRPr="005161B5">
        <w:rPr>
          <w:sz w:val="28"/>
          <w:szCs w:val="28"/>
        </w:rPr>
        <w:t xml:space="preserve"> о проведении </w:t>
      </w:r>
      <w:r w:rsidR="003037F1" w:rsidRPr="005161B5">
        <w:rPr>
          <w:sz w:val="28"/>
        </w:rPr>
        <w:t xml:space="preserve">мероприятия «Единый день сдачи ЕГЭ родителями» на официальном сайте образовательной организации в информационно-телекоммуникационной сети «Интернет» в срок </w:t>
      </w:r>
      <w:r w:rsidR="007F6C4A">
        <w:rPr>
          <w:sz w:val="28"/>
        </w:rPr>
        <w:t>до 19</w:t>
      </w:r>
      <w:r w:rsidR="003037F1" w:rsidRPr="005161B5">
        <w:rPr>
          <w:sz w:val="28"/>
        </w:rPr>
        <w:t>.02.20</w:t>
      </w:r>
      <w:r w:rsidR="007F6C4A">
        <w:rPr>
          <w:sz w:val="28"/>
        </w:rPr>
        <w:t>20</w:t>
      </w:r>
      <w:r w:rsidR="003037F1" w:rsidRPr="005161B5">
        <w:rPr>
          <w:sz w:val="28"/>
        </w:rPr>
        <w:t>.</w:t>
      </w:r>
    </w:p>
    <w:p w:rsidR="00143726" w:rsidRPr="005161B5" w:rsidRDefault="00875E8F" w:rsidP="00384D86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161B5" w:rsidRPr="005161B5">
        <w:rPr>
          <w:sz w:val="28"/>
          <w:szCs w:val="28"/>
        </w:rPr>
        <w:t>.02.20</w:t>
      </w:r>
      <w:r w:rsidR="007F6C4A">
        <w:rPr>
          <w:sz w:val="28"/>
          <w:szCs w:val="28"/>
        </w:rPr>
        <w:t>20</w:t>
      </w:r>
      <w:r w:rsidR="005161B5" w:rsidRPr="005161B5">
        <w:rPr>
          <w:sz w:val="28"/>
          <w:szCs w:val="28"/>
        </w:rPr>
        <w:t xml:space="preserve"> с</w:t>
      </w:r>
      <w:r w:rsidR="00143726" w:rsidRPr="005161B5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="00143726" w:rsidRPr="005161B5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</w:t>
      </w:r>
      <w:r w:rsidR="00143726" w:rsidRPr="005161B5">
        <w:rPr>
          <w:sz w:val="28"/>
          <w:szCs w:val="28"/>
        </w:rPr>
        <w:t xml:space="preserve"> участие педагогических работников</w:t>
      </w:r>
      <w:r w:rsidR="005161B5" w:rsidRPr="005161B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</w:t>
      </w:r>
      <w:r w:rsidR="00143726" w:rsidRPr="005161B5">
        <w:rPr>
          <w:sz w:val="28"/>
          <w:szCs w:val="28"/>
        </w:rPr>
        <w:t>риложение</w:t>
      </w:r>
      <w:r>
        <w:rPr>
          <w:sz w:val="28"/>
          <w:szCs w:val="28"/>
        </w:rPr>
        <w:t>м</w:t>
      </w:r>
      <w:r w:rsidR="00143726" w:rsidRPr="005161B5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к настоящему приказу</w:t>
      </w:r>
      <w:r w:rsidR="00143726" w:rsidRPr="005161B5">
        <w:rPr>
          <w:sz w:val="28"/>
          <w:szCs w:val="28"/>
        </w:rPr>
        <w:t xml:space="preserve"> </w:t>
      </w:r>
      <w:r w:rsidR="005161B5" w:rsidRPr="005161B5">
        <w:rPr>
          <w:sz w:val="28"/>
          <w:szCs w:val="28"/>
        </w:rPr>
        <w:t xml:space="preserve">в </w:t>
      </w:r>
      <w:r w:rsidR="00143726" w:rsidRPr="005161B5">
        <w:rPr>
          <w:sz w:val="28"/>
          <w:szCs w:val="28"/>
        </w:rPr>
        <w:t>инструктаж</w:t>
      </w:r>
      <w:r w:rsidR="005161B5" w:rsidRPr="005161B5">
        <w:rPr>
          <w:sz w:val="28"/>
          <w:szCs w:val="28"/>
        </w:rPr>
        <w:t xml:space="preserve">е по организации и проведению </w:t>
      </w:r>
      <w:r w:rsidR="005161B5" w:rsidRPr="005161B5">
        <w:rPr>
          <w:sz w:val="28"/>
        </w:rPr>
        <w:t>мероприятия «Единый день сдачи ЕГЭ родителями».</w:t>
      </w:r>
    </w:p>
    <w:p w:rsidR="00384D86" w:rsidRPr="005161B5" w:rsidRDefault="00875E8F" w:rsidP="00384D86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</w:rPr>
        <w:t>27</w:t>
      </w:r>
      <w:r w:rsidR="005161B5" w:rsidRPr="005161B5">
        <w:rPr>
          <w:sz w:val="28"/>
        </w:rPr>
        <w:t>.02.20</w:t>
      </w:r>
      <w:r w:rsidR="007F6C4A">
        <w:rPr>
          <w:sz w:val="28"/>
        </w:rPr>
        <w:t>20</w:t>
      </w:r>
      <w:r w:rsidR="005161B5" w:rsidRPr="005161B5">
        <w:rPr>
          <w:sz w:val="28"/>
        </w:rPr>
        <w:t xml:space="preserve"> с</w:t>
      </w:r>
      <w:r w:rsidR="00143726" w:rsidRPr="005161B5">
        <w:rPr>
          <w:sz w:val="28"/>
        </w:rPr>
        <w:t xml:space="preserve"> </w:t>
      </w:r>
      <w:r w:rsidR="007F6C4A">
        <w:rPr>
          <w:sz w:val="28"/>
        </w:rPr>
        <w:t>13</w:t>
      </w:r>
      <w:r w:rsidR="00143726" w:rsidRPr="005161B5">
        <w:rPr>
          <w:sz w:val="28"/>
        </w:rPr>
        <w:t>.</w:t>
      </w:r>
      <w:r>
        <w:rPr>
          <w:sz w:val="28"/>
        </w:rPr>
        <w:t>0</w:t>
      </w:r>
      <w:r w:rsidR="00143726" w:rsidRPr="005161B5">
        <w:rPr>
          <w:sz w:val="28"/>
        </w:rPr>
        <w:t>0</w:t>
      </w:r>
      <w:r>
        <w:rPr>
          <w:sz w:val="28"/>
        </w:rPr>
        <w:t xml:space="preserve"> часов</w:t>
      </w:r>
      <w:r w:rsidR="00143726" w:rsidRPr="005161B5">
        <w:rPr>
          <w:sz w:val="28"/>
        </w:rPr>
        <w:t xml:space="preserve"> у</w:t>
      </w:r>
      <w:r w:rsidR="00143726" w:rsidRPr="005161B5">
        <w:rPr>
          <w:sz w:val="28"/>
          <w:szCs w:val="28"/>
        </w:rPr>
        <w:t>частие</w:t>
      </w:r>
      <w:r w:rsidR="00384D86" w:rsidRPr="005161B5">
        <w:rPr>
          <w:sz w:val="28"/>
          <w:szCs w:val="28"/>
        </w:rPr>
        <w:t xml:space="preserve"> педагогических работников, привлекаемых для проведения пробного ЕГЭ</w:t>
      </w:r>
      <w:r w:rsidR="005161B5" w:rsidRPr="005161B5">
        <w:rPr>
          <w:sz w:val="28"/>
          <w:szCs w:val="28"/>
        </w:rPr>
        <w:t>,</w:t>
      </w:r>
      <w:r w:rsidR="00143726" w:rsidRPr="005161B5">
        <w:rPr>
          <w:sz w:val="28"/>
          <w:szCs w:val="28"/>
        </w:rPr>
        <w:t xml:space="preserve"> </w:t>
      </w:r>
      <w:r w:rsidR="00384D86" w:rsidRPr="005161B5">
        <w:rPr>
          <w:sz w:val="28"/>
        </w:rPr>
        <w:t xml:space="preserve">в </w:t>
      </w:r>
      <w:r w:rsidR="00476D01">
        <w:rPr>
          <w:sz w:val="28"/>
        </w:rPr>
        <w:t xml:space="preserve">работе </w:t>
      </w:r>
      <w:r w:rsidR="00384D86" w:rsidRPr="005161B5">
        <w:rPr>
          <w:sz w:val="28"/>
        </w:rPr>
        <w:t>ППЭ №1</w:t>
      </w:r>
      <w:r w:rsidR="007F6C4A">
        <w:rPr>
          <w:sz w:val="28"/>
        </w:rPr>
        <w:t>79</w:t>
      </w:r>
      <w:r w:rsidR="00384D86" w:rsidRPr="005161B5">
        <w:rPr>
          <w:sz w:val="28"/>
        </w:rPr>
        <w:t xml:space="preserve"> </w:t>
      </w:r>
      <w:r>
        <w:rPr>
          <w:sz w:val="28"/>
          <w:szCs w:val="28"/>
        </w:rPr>
        <w:t>в соответствии с п</w:t>
      </w:r>
      <w:r w:rsidRPr="005161B5">
        <w:rPr>
          <w:sz w:val="28"/>
          <w:szCs w:val="28"/>
        </w:rPr>
        <w:t>риложение</w:t>
      </w:r>
      <w:r>
        <w:rPr>
          <w:sz w:val="28"/>
          <w:szCs w:val="28"/>
        </w:rPr>
        <w:t>м</w:t>
      </w:r>
      <w:r w:rsidRPr="005161B5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к настоящему приказу</w:t>
      </w:r>
      <w:r w:rsidR="00384D86" w:rsidRPr="005161B5">
        <w:rPr>
          <w:sz w:val="28"/>
          <w:szCs w:val="28"/>
        </w:rPr>
        <w:t>.</w:t>
      </w:r>
    </w:p>
    <w:p w:rsidR="00384D86" w:rsidRPr="005161B5" w:rsidRDefault="00875E8F" w:rsidP="00384D86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</w:rPr>
        <w:t>27</w:t>
      </w:r>
      <w:r w:rsidR="00476D01" w:rsidRPr="005161B5">
        <w:rPr>
          <w:sz w:val="28"/>
        </w:rPr>
        <w:t>.02.20</w:t>
      </w:r>
      <w:r w:rsidR="007F6C4A">
        <w:rPr>
          <w:sz w:val="28"/>
        </w:rPr>
        <w:t>20</w:t>
      </w:r>
      <w:r w:rsidR="00476D01" w:rsidRPr="005161B5">
        <w:rPr>
          <w:sz w:val="28"/>
        </w:rPr>
        <w:t xml:space="preserve"> с </w:t>
      </w:r>
      <w:r w:rsidR="007F6C4A">
        <w:rPr>
          <w:sz w:val="28"/>
        </w:rPr>
        <w:t>13</w:t>
      </w:r>
      <w:r w:rsidR="00476D01" w:rsidRPr="005161B5">
        <w:rPr>
          <w:sz w:val="28"/>
        </w:rPr>
        <w:t>.</w:t>
      </w:r>
      <w:r>
        <w:rPr>
          <w:sz w:val="28"/>
        </w:rPr>
        <w:t>3</w:t>
      </w:r>
      <w:r w:rsidR="00476D01" w:rsidRPr="005161B5">
        <w:rPr>
          <w:sz w:val="28"/>
        </w:rPr>
        <w:t>0</w:t>
      </w:r>
      <w:r>
        <w:rPr>
          <w:sz w:val="28"/>
        </w:rPr>
        <w:t xml:space="preserve"> часов</w:t>
      </w:r>
      <w:r w:rsidR="00476D01" w:rsidRPr="005161B5">
        <w:rPr>
          <w:sz w:val="28"/>
        </w:rPr>
        <w:t xml:space="preserve"> </w:t>
      </w:r>
      <w:r w:rsidR="00476D01">
        <w:rPr>
          <w:sz w:val="28"/>
          <w:szCs w:val="28"/>
        </w:rPr>
        <w:t>у</w:t>
      </w:r>
      <w:r w:rsidR="00384D86" w:rsidRPr="005161B5">
        <w:rPr>
          <w:sz w:val="28"/>
          <w:szCs w:val="28"/>
        </w:rPr>
        <w:t xml:space="preserve">частие родителей (законных представителей) выпускников 11-х классов общеобразовательной организации в </w:t>
      </w:r>
      <w:r w:rsidR="00384D86" w:rsidRPr="005161B5">
        <w:rPr>
          <w:sz w:val="28"/>
        </w:rPr>
        <w:t xml:space="preserve">мероприятии «Единый день сдачи ЕГЭ родителями» </w:t>
      </w:r>
      <w:r>
        <w:rPr>
          <w:sz w:val="28"/>
          <w:szCs w:val="28"/>
        </w:rPr>
        <w:t>в соответствии с п</w:t>
      </w:r>
      <w:r w:rsidRPr="005161B5">
        <w:rPr>
          <w:sz w:val="28"/>
          <w:szCs w:val="28"/>
        </w:rPr>
        <w:t>риложение</w:t>
      </w:r>
      <w:r>
        <w:rPr>
          <w:sz w:val="28"/>
          <w:szCs w:val="28"/>
        </w:rPr>
        <w:t>м</w:t>
      </w:r>
      <w:r w:rsidRPr="005161B5">
        <w:rPr>
          <w:sz w:val="28"/>
          <w:szCs w:val="28"/>
        </w:rPr>
        <w:t xml:space="preserve"> №</w:t>
      </w:r>
      <w:r>
        <w:rPr>
          <w:sz w:val="28"/>
          <w:szCs w:val="28"/>
        </w:rPr>
        <w:t>3 к настоящему приказу</w:t>
      </w:r>
      <w:r w:rsidR="00384D86" w:rsidRPr="005161B5">
        <w:rPr>
          <w:sz w:val="28"/>
        </w:rPr>
        <w:t>.</w:t>
      </w:r>
    </w:p>
    <w:p w:rsidR="00384D86" w:rsidRDefault="005161B5" w:rsidP="00384D86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</w:rPr>
        <w:t>Н</w:t>
      </w:r>
      <w:r w:rsidR="00384D86" w:rsidRPr="005161B5">
        <w:rPr>
          <w:sz w:val="28"/>
        </w:rPr>
        <w:t xml:space="preserve">аличие у родителей </w:t>
      </w:r>
      <w:r w:rsidR="00384D86" w:rsidRPr="005161B5">
        <w:rPr>
          <w:sz w:val="28"/>
          <w:szCs w:val="28"/>
        </w:rPr>
        <w:t xml:space="preserve">(законных представителей), участвующих в пробном ЕГЭ, документа, удостоверяющего личность, черной </w:t>
      </w:r>
      <w:proofErr w:type="spellStart"/>
      <w:r w:rsidR="00384D86" w:rsidRPr="005161B5">
        <w:rPr>
          <w:sz w:val="28"/>
          <w:szCs w:val="28"/>
        </w:rPr>
        <w:t>гелевой</w:t>
      </w:r>
      <w:proofErr w:type="spellEnd"/>
      <w:r w:rsidR="00384D86" w:rsidRPr="005161B5">
        <w:rPr>
          <w:sz w:val="28"/>
          <w:szCs w:val="28"/>
        </w:rPr>
        <w:t xml:space="preserve"> ручки.</w:t>
      </w:r>
    </w:p>
    <w:p w:rsidR="003A078E" w:rsidRDefault="003A078E" w:rsidP="00384D86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Распорядительным документом по образовательной организации внести необходимые изменения в расписание занятий на 27.02.20</w:t>
      </w:r>
      <w:r w:rsidR="007F6C4A">
        <w:rPr>
          <w:sz w:val="28"/>
          <w:szCs w:val="28"/>
        </w:rPr>
        <w:t>20 (при необходимости)</w:t>
      </w:r>
      <w:r>
        <w:rPr>
          <w:sz w:val="28"/>
          <w:szCs w:val="28"/>
        </w:rPr>
        <w:t xml:space="preserve"> в срок до 2</w:t>
      </w:r>
      <w:r w:rsidR="007F6C4A">
        <w:rPr>
          <w:sz w:val="28"/>
          <w:szCs w:val="28"/>
        </w:rPr>
        <w:t>5</w:t>
      </w:r>
      <w:r>
        <w:rPr>
          <w:sz w:val="28"/>
          <w:szCs w:val="28"/>
        </w:rPr>
        <w:t>.02.20</w:t>
      </w:r>
      <w:r w:rsidR="007F6C4A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78496B" w:rsidRPr="00B91A83" w:rsidRDefault="0078496B" w:rsidP="00E75D76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Главному специалисту сектора </w:t>
      </w:r>
      <w:r w:rsidR="007F6C4A">
        <w:rPr>
          <w:sz w:val="28"/>
          <w:szCs w:val="28"/>
        </w:rPr>
        <w:t xml:space="preserve">управления качеством образования и реализацией программ в сфере образования </w:t>
      </w:r>
      <w:r>
        <w:rPr>
          <w:sz w:val="28"/>
        </w:rPr>
        <w:t xml:space="preserve">Ткаченко В.А. </w:t>
      </w:r>
      <w:r>
        <w:rPr>
          <w:sz w:val="28"/>
          <w:szCs w:val="28"/>
        </w:rPr>
        <w:t>обеспечить:</w:t>
      </w:r>
    </w:p>
    <w:p w:rsidR="00384D86" w:rsidRDefault="00384D86" w:rsidP="00B91A83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ГБУ РО «РОЦОИСО» по вопросам организационного и технологического сопров</w:t>
      </w:r>
      <w:r w:rsidR="008C186D">
        <w:rPr>
          <w:sz w:val="28"/>
          <w:szCs w:val="28"/>
        </w:rPr>
        <w:t>ождения проведения пробного ЕГЭ</w:t>
      </w:r>
      <w:r>
        <w:rPr>
          <w:sz w:val="28"/>
          <w:szCs w:val="28"/>
        </w:rPr>
        <w:t>.</w:t>
      </w:r>
    </w:p>
    <w:p w:rsidR="005161B5" w:rsidRPr="00205DD1" w:rsidRDefault="008B185D" w:rsidP="00B91A83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 w:rsidRPr="00205DD1">
        <w:rPr>
          <w:sz w:val="28"/>
          <w:szCs w:val="28"/>
        </w:rPr>
        <w:t>Произвести распределение участников пробного ЕГЭ по аудиториям, сформировать списки участников пробного ЕГЭ по форме ППЭ-05-01</w:t>
      </w:r>
      <w:r w:rsidR="00205DD1" w:rsidRPr="00205DD1">
        <w:rPr>
          <w:sz w:val="28"/>
          <w:szCs w:val="28"/>
        </w:rPr>
        <w:t xml:space="preserve"> «</w:t>
      </w:r>
      <w:r w:rsidR="00205DD1" w:rsidRPr="00205DD1">
        <w:rPr>
          <w:rFonts w:eastAsia="Calibri"/>
          <w:color w:val="000000"/>
          <w:sz w:val="28"/>
          <w:szCs w:val="28"/>
        </w:rPr>
        <w:t>Список участников ГИА в аудитории ППЭ»</w:t>
      </w:r>
      <w:r w:rsidRPr="00205DD1">
        <w:rPr>
          <w:sz w:val="28"/>
          <w:szCs w:val="28"/>
        </w:rPr>
        <w:t>, подготовить сведения о кодах общеобразовательных организаций по форме ППЭ-16</w:t>
      </w:r>
      <w:r w:rsidR="00205DD1" w:rsidRPr="00205DD1">
        <w:rPr>
          <w:sz w:val="28"/>
          <w:szCs w:val="28"/>
        </w:rPr>
        <w:t xml:space="preserve"> «</w:t>
      </w:r>
      <w:r w:rsidR="00205DD1" w:rsidRPr="00205DD1">
        <w:rPr>
          <w:rFonts w:eastAsia="Calibri"/>
          <w:color w:val="000000"/>
          <w:sz w:val="28"/>
          <w:szCs w:val="28"/>
        </w:rPr>
        <w:t>Расшифровка кодов образовательных организаций ППЭ»</w:t>
      </w:r>
      <w:r w:rsidRPr="00205DD1">
        <w:rPr>
          <w:sz w:val="28"/>
          <w:szCs w:val="28"/>
        </w:rPr>
        <w:t>.</w:t>
      </w:r>
    </w:p>
    <w:p w:rsidR="00A04E2D" w:rsidRPr="00C22C2D" w:rsidRDefault="00A04E2D" w:rsidP="00B91A83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 w:rsidRPr="00C22C2D">
        <w:rPr>
          <w:sz w:val="28"/>
          <w:szCs w:val="28"/>
        </w:rPr>
        <w:t>П</w:t>
      </w:r>
      <w:r w:rsidR="003B7E87">
        <w:rPr>
          <w:sz w:val="28"/>
          <w:szCs w:val="28"/>
        </w:rPr>
        <w:t>редоставить руководителю ППЭ №1</w:t>
      </w:r>
      <w:r w:rsidR="007F6C4A">
        <w:rPr>
          <w:sz w:val="28"/>
          <w:szCs w:val="28"/>
        </w:rPr>
        <w:t>79</w:t>
      </w:r>
      <w:r w:rsidRPr="00C22C2D">
        <w:rPr>
          <w:sz w:val="28"/>
          <w:szCs w:val="28"/>
        </w:rPr>
        <w:t xml:space="preserve"> в день проведения пробного ЕГЭ (не позднее </w:t>
      </w:r>
      <w:r w:rsidR="007F6C4A">
        <w:rPr>
          <w:sz w:val="28"/>
          <w:szCs w:val="28"/>
        </w:rPr>
        <w:t>13.</w:t>
      </w:r>
      <w:r w:rsidR="00C22C2D" w:rsidRPr="00C22C2D">
        <w:rPr>
          <w:sz w:val="28"/>
          <w:szCs w:val="28"/>
        </w:rPr>
        <w:t>3</w:t>
      </w:r>
      <w:r w:rsidRPr="00C22C2D">
        <w:rPr>
          <w:sz w:val="28"/>
          <w:szCs w:val="28"/>
        </w:rPr>
        <w:t>0</w:t>
      </w:r>
      <w:r w:rsidR="007F6C4A">
        <w:rPr>
          <w:sz w:val="28"/>
          <w:szCs w:val="28"/>
        </w:rPr>
        <w:t xml:space="preserve"> часов</w:t>
      </w:r>
      <w:r w:rsidRPr="00C22C2D">
        <w:rPr>
          <w:sz w:val="28"/>
          <w:szCs w:val="28"/>
        </w:rPr>
        <w:t xml:space="preserve">) </w:t>
      </w:r>
      <w:r w:rsidR="00A14B6A">
        <w:rPr>
          <w:sz w:val="28"/>
          <w:szCs w:val="28"/>
        </w:rPr>
        <w:t>экзаменационны</w:t>
      </w:r>
      <w:r w:rsidR="006477CD">
        <w:rPr>
          <w:sz w:val="28"/>
          <w:szCs w:val="28"/>
        </w:rPr>
        <w:t>е</w:t>
      </w:r>
      <w:r w:rsidR="00A14B6A">
        <w:rPr>
          <w:sz w:val="28"/>
          <w:szCs w:val="28"/>
        </w:rPr>
        <w:t xml:space="preserve"> материал</w:t>
      </w:r>
      <w:r w:rsidR="006477CD">
        <w:rPr>
          <w:sz w:val="28"/>
          <w:szCs w:val="28"/>
        </w:rPr>
        <w:t>ы</w:t>
      </w:r>
      <w:r w:rsidRPr="00C22C2D">
        <w:rPr>
          <w:sz w:val="28"/>
          <w:szCs w:val="28"/>
        </w:rPr>
        <w:t xml:space="preserve"> для проведения </w:t>
      </w:r>
      <w:r w:rsidR="00C22C2D" w:rsidRPr="00C22C2D">
        <w:rPr>
          <w:sz w:val="28"/>
          <w:szCs w:val="28"/>
        </w:rPr>
        <w:t>пробного ЕГЭ</w:t>
      </w:r>
      <w:r w:rsidRPr="00C22C2D">
        <w:rPr>
          <w:sz w:val="28"/>
          <w:szCs w:val="28"/>
        </w:rPr>
        <w:t xml:space="preserve">, </w:t>
      </w:r>
      <w:r w:rsidR="0074116E" w:rsidRPr="00205DD1">
        <w:rPr>
          <w:sz w:val="28"/>
          <w:szCs w:val="28"/>
        </w:rPr>
        <w:t>списки участников пробного ЕГЭ по форме ППЭ-05-01</w:t>
      </w:r>
      <w:r w:rsidR="0074116E">
        <w:rPr>
          <w:sz w:val="28"/>
          <w:szCs w:val="28"/>
        </w:rPr>
        <w:t xml:space="preserve">, </w:t>
      </w:r>
      <w:r w:rsidRPr="00C22C2D">
        <w:rPr>
          <w:sz w:val="28"/>
          <w:szCs w:val="28"/>
        </w:rPr>
        <w:t>сведения о кодах общеобразовательных организаций</w:t>
      </w:r>
      <w:r w:rsidR="0074116E">
        <w:rPr>
          <w:sz w:val="28"/>
          <w:szCs w:val="28"/>
        </w:rPr>
        <w:t xml:space="preserve"> </w:t>
      </w:r>
      <w:r w:rsidR="0074116E" w:rsidRPr="00205DD1">
        <w:rPr>
          <w:sz w:val="28"/>
          <w:szCs w:val="28"/>
        </w:rPr>
        <w:t>по форме ППЭ-16</w:t>
      </w:r>
      <w:r w:rsidRPr="00C22C2D">
        <w:rPr>
          <w:sz w:val="28"/>
          <w:szCs w:val="28"/>
        </w:rPr>
        <w:t>.</w:t>
      </w:r>
    </w:p>
    <w:p w:rsidR="0078496B" w:rsidRDefault="0078496B" w:rsidP="00B91A83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необходимых организационных мероприятий</w:t>
      </w:r>
      <w:r w:rsidR="003037F1">
        <w:rPr>
          <w:sz w:val="28"/>
          <w:szCs w:val="28"/>
        </w:rPr>
        <w:t xml:space="preserve"> по проведению пробного ЕГЭ с использованием технологий печати </w:t>
      </w:r>
      <w:r w:rsidR="00A14B6A">
        <w:rPr>
          <w:sz w:val="28"/>
          <w:szCs w:val="28"/>
        </w:rPr>
        <w:t>экзаменационных материалов в аудиториях ППЭ</w:t>
      </w:r>
      <w:r w:rsidR="003037F1">
        <w:rPr>
          <w:sz w:val="28"/>
          <w:szCs w:val="28"/>
        </w:rPr>
        <w:t xml:space="preserve"> и сканирования экзаменационных материалов в </w:t>
      </w:r>
      <w:r w:rsidR="00A14B6A">
        <w:rPr>
          <w:sz w:val="28"/>
          <w:szCs w:val="28"/>
        </w:rPr>
        <w:t xml:space="preserve">штабе </w:t>
      </w:r>
      <w:r w:rsidR="003037F1">
        <w:rPr>
          <w:sz w:val="28"/>
          <w:szCs w:val="28"/>
        </w:rPr>
        <w:t>ППЭ №1</w:t>
      </w:r>
      <w:r w:rsidR="007F6C4A">
        <w:rPr>
          <w:sz w:val="28"/>
          <w:szCs w:val="28"/>
        </w:rPr>
        <w:t>79</w:t>
      </w:r>
      <w:r w:rsidR="003037F1">
        <w:rPr>
          <w:sz w:val="28"/>
          <w:szCs w:val="28"/>
        </w:rPr>
        <w:t>.</w:t>
      </w:r>
    </w:p>
    <w:p w:rsidR="0074116E" w:rsidRPr="00A14B6A" w:rsidRDefault="0074116E" w:rsidP="00B91A83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и направление официальных писем о проведении </w:t>
      </w:r>
      <w:r w:rsidRPr="00C8575F">
        <w:rPr>
          <w:sz w:val="28"/>
        </w:rPr>
        <w:t>мероприяти</w:t>
      </w:r>
      <w:r>
        <w:rPr>
          <w:sz w:val="28"/>
        </w:rPr>
        <w:t>я</w:t>
      </w:r>
      <w:r w:rsidRPr="00C8575F">
        <w:rPr>
          <w:sz w:val="28"/>
        </w:rPr>
        <w:t xml:space="preserve"> «Единый день сдачи ЕГЭ родителями» </w:t>
      </w:r>
      <w:r>
        <w:rPr>
          <w:sz w:val="28"/>
        </w:rPr>
        <w:t xml:space="preserve">в Администрацию города Шахты, Управление </w:t>
      </w:r>
      <w:r w:rsidR="007F6C4A">
        <w:rPr>
          <w:sz w:val="28"/>
        </w:rPr>
        <w:t xml:space="preserve">молодежной и </w:t>
      </w:r>
      <w:r w:rsidR="002A00C2">
        <w:rPr>
          <w:sz w:val="28"/>
        </w:rPr>
        <w:t xml:space="preserve">информационной политики </w:t>
      </w:r>
      <w:r w:rsidR="00482BE0">
        <w:rPr>
          <w:sz w:val="28"/>
        </w:rPr>
        <w:t>Администрации города Шахты</w:t>
      </w:r>
      <w:r w:rsidR="006477CD">
        <w:rPr>
          <w:sz w:val="28"/>
        </w:rPr>
        <w:t xml:space="preserve"> в срок до</w:t>
      </w:r>
      <w:r w:rsidR="002A00C2">
        <w:rPr>
          <w:sz w:val="28"/>
        </w:rPr>
        <w:t xml:space="preserve"> </w:t>
      </w:r>
      <w:r w:rsidR="007F6C4A">
        <w:rPr>
          <w:sz w:val="28"/>
        </w:rPr>
        <w:t>19</w:t>
      </w:r>
      <w:r w:rsidR="002A00C2">
        <w:rPr>
          <w:sz w:val="28"/>
        </w:rPr>
        <w:t>.02.20</w:t>
      </w:r>
      <w:r w:rsidR="007F6C4A">
        <w:rPr>
          <w:sz w:val="28"/>
        </w:rPr>
        <w:t>20</w:t>
      </w:r>
      <w:r w:rsidR="002A00C2">
        <w:rPr>
          <w:sz w:val="28"/>
        </w:rPr>
        <w:t>.</w:t>
      </w:r>
    </w:p>
    <w:p w:rsidR="00A14B6A" w:rsidRDefault="00A14B6A" w:rsidP="00B91A83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Подготовку пресс-релиза о проведении </w:t>
      </w:r>
      <w:r w:rsidRPr="00C8575F">
        <w:rPr>
          <w:sz w:val="28"/>
        </w:rPr>
        <w:t>мероприяти</w:t>
      </w:r>
      <w:r>
        <w:rPr>
          <w:sz w:val="28"/>
        </w:rPr>
        <w:t>я</w:t>
      </w:r>
      <w:r w:rsidRPr="00C8575F">
        <w:rPr>
          <w:sz w:val="28"/>
        </w:rPr>
        <w:t xml:space="preserve"> «Единый день сдачи ЕГЭ родителями» по </w:t>
      </w:r>
      <w:r w:rsidR="007F6C4A">
        <w:rPr>
          <w:sz w:val="28"/>
        </w:rPr>
        <w:t>истории</w:t>
      </w:r>
      <w:r>
        <w:rPr>
          <w:sz w:val="28"/>
        </w:rPr>
        <w:t xml:space="preserve"> в срок </w:t>
      </w:r>
      <w:r w:rsidR="007F6C4A">
        <w:rPr>
          <w:sz w:val="28"/>
        </w:rPr>
        <w:t>до</w:t>
      </w:r>
      <w:r>
        <w:rPr>
          <w:sz w:val="28"/>
        </w:rPr>
        <w:t xml:space="preserve"> 2</w:t>
      </w:r>
      <w:r w:rsidR="007F6C4A">
        <w:rPr>
          <w:sz w:val="28"/>
        </w:rPr>
        <w:t>5</w:t>
      </w:r>
      <w:r>
        <w:rPr>
          <w:sz w:val="28"/>
        </w:rPr>
        <w:t>.02.20</w:t>
      </w:r>
      <w:r w:rsidR="007F6C4A">
        <w:rPr>
          <w:sz w:val="28"/>
        </w:rPr>
        <w:t>20</w:t>
      </w:r>
      <w:r>
        <w:rPr>
          <w:sz w:val="28"/>
        </w:rPr>
        <w:t>.</w:t>
      </w:r>
    </w:p>
    <w:p w:rsidR="003037F1" w:rsidRDefault="003037F1" w:rsidP="00BD270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072B3C">
        <w:rPr>
          <w:sz w:val="28"/>
          <w:szCs w:val="28"/>
        </w:rPr>
        <w:t>Главному специалисту сектора</w:t>
      </w:r>
      <w:r w:rsidR="008662EA">
        <w:rPr>
          <w:sz w:val="28"/>
          <w:szCs w:val="28"/>
        </w:rPr>
        <w:t xml:space="preserve"> управления качеством образования и реализацией программ в сфере образования </w:t>
      </w:r>
      <w:proofErr w:type="spellStart"/>
      <w:r w:rsidR="008662EA">
        <w:rPr>
          <w:sz w:val="28"/>
          <w:szCs w:val="28"/>
        </w:rPr>
        <w:t>Тхак</w:t>
      </w:r>
      <w:proofErr w:type="spellEnd"/>
      <w:r w:rsidR="008662EA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обеспечить:</w:t>
      </w:r>
    </w:p>
    <w:p w:rsidR="003037F1" w:rsidRPr="007C46D0" w:rsidRDefault="007C46D0" w:rsidP="003037F1">
      <w:pPr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информации о проведении </w:t>
      </w:r>
      <w:r w:rsidRPr="00C8575F">
        <w:rPr>
          <w:sz w:val="28"/>
        </w:rPr>
        <w:t>мероприяти</w:t>
      </w:r>
      <w:r>
        <w:rPr>
          <w:sz w:val="28"/>
        </w:rPr>
        <w:t>я</w:t>
      </w:r>
      <w:r w:rsidRPr="00C8575F">
        <w:rPr>
          <w:sz w:val="28"/>
        </w:rPr>
        <w:t xml:space="preserve"> «Единый день сдачи ЕГЭ родителями» по </w:t>
      </w:r>
      <w:r w:rsidR="008662EA">
        <w:rPr>
          <w:sz w:val="28"/>
        </w:rPr>
        <w:t>истории</w:t>
      </w:r>
      <w:r>
        <w:rPr>
          <w:sz w:val="28"/>
        </w:rPr>
        <w:t xml:space="preserve"> на официальном сайте Департамента образования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ахты</w:t>
      </w:r>
      <w:proofErr w:type="spellEnd"/>
      <w:r>
        <w:rPr>
          <w:sz w:val="28"/>
        </w:rPr>
        <w:t xml:space="preserve"> в информационно-телекоммуникационной сети «Интернет» в срок в период с </w:t>
      </w:r>
      <w:r w:rsidR="008662EA">
        <w:rPr>
          <w:sz w:val="28"/>
        </w:rPr>
        <w:t>17</w:t>
      </w:r>
      <w:r w:rsidR="00A14B6A">
        <w:rPr>
          <w:sz w:val="28"/>
        </w:rPr>
        <w:t>.02.20</w:t>
      </w:r>
      <w:r w:rsidR="008662EA">
        <w:rPr>
          <w:sz w:val="28"/>
        </w:rPr>
        <w:t>20</w:t>
      </w:r>
      <w:r>
        <w:rPr>
          <w:sz w:val="28"/>
        </w:rPr>
        <w:t xml:space="preserve"> по </w:t>
      </w:r>
      <w:r w:rsidR="00A14B6A">
        <w:rPr>
          <w:sz w:val="28"/>
        </w:rPr>
        <w:t>0</w:t>
      </w:r>
      <w:r w:rsidR="008662EA">
        <w:rPr>
          <w:sz w:val="28"/>
        </w:rPr>
        <w:t>2</w:t>
      </w:r>
      <w:r>
        <w:rPr>
          <w:sz w:val="28"/>
        </w:rPr>
        <w:t>.0</w:t>
      </w:r>
      <w:r w:rsidR="00A14B6A">
        <w:rPr>
          <w:sz w:val="28"/>
        </w:rPr>
        <w:t>3</w:t>
      </w:r>
      <w:r>
        <w:rPr>
          <w:sz w:val="28"/>
        </w:rPr>
        <w:t>.20</w:t>
      </w:r>
      <w:r w:rsidR="008662EA">
        <w:rPr>
          <w:sz w:val="28"/>
        </w:rPr>
        <w:t>20</w:t>
      </w:r>
      <w:r>
        <w:rPr>
          <w:sz w:val="28"/>
        </w:rPr>
        <w:t>.</w:t>
      </w:r>
    </w:p>
    <w:p w:rsidR="007C46D0" w:rsidRPr="002A00C2" w:rsidRDefault="002A00C2" w:rsidP="003037F1">
      <w:pPr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Взаимодействие с Управлением </w:t>
      </w:r>
      <w:r w:rsidR="008662EA">
        <w:rPr>
          <w:sz w:val="28"/>
        </w:rPr>
        <w:t xml:space="preserve">молодежной и </w:t>
      </w:r>
      <w:r>
        <w:rPr>
          <w:sz w:val="28"/>
        </w:rPr>
        <w:t xml:space="preserve">информационной политики </w:t>
      </w:r>
      <w:r w:rsidR="00482BE0">
        <w:rPr>
          <w:sz w:val="28"/>
        </w:rPr>
        <w:t>Администрации города Шахты</w:t>
      </w:r>
      <w:r>
        <w:rPr>
          <w:sz w:val="28"/>
        </w:rPr>
        <w:t xml:space="preserve"> по вопросу</w:t>
      </w:r>
      <w:r w:rsidR="007C46D0">
        <w:rPr>
          <w:sz w:val="28"/>
        </w:rPr>
        <w:t xml:space="preserve"> участия представителей СМИ в мероприятии и </w:t>
      </w:r>
      <w:r w:rsidR="00072B3C">
        <w:rPr>
          <w:sz w:val="28"/>
        </w:rPr>
        <w:t xml:space="preserve">его </w:t>
      </w:r>
      <w:r w:rsidR="007C46D0">
        <w:rPr>
          <w:sz w:val="28"/>
        </w:rPr>
        <w:t>освещения в</w:t>
      </w:r>
      <w:r>
        <w:rPr>
          <w:sz w:val="28"/>
        </w:rPr>
        <w:t xml:space="preserve"> средствах массовой информации.</w:t>
      </w:r>
    </w:p>
    <w:p w:rsidR="0078496B" w:rsidRPr="00F92C42" w:rsidRDefault="0078496B" w:rsidP="00BD270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92C42">
        <w:rPr>
          <w:sz w:val="28"/>
          <w:szCs w:val="28"/>
        </w:rPr>
        <w:t xml:space="preserve">Контроль исполнения приказа </w:t>
      </w:r>
      <w:r w:rsidR="00384D86">
        <w:rPr>
          <w:sz w:val="28"/>
          <w:szCs w:val="28"/>
        </w:rPr>
        <w:t>возложить на заместителя директора</w:t>
      </w:r>
      <w:r w:rsidR="007F6C4A">
        <w:rPr>
          <w:sz w:val="28"/>
          <w:szCs w:val="28"/>
        </w:rPr>
        <w:t xml:space="preserve"> </w:t>
      </w:r>
      <w:proofErr w:type="spellStart"/>
      <w:r w:rsidR="007F6C4A">
        <w:rPr>
          <w:sz w:val="28"/>
          <w:szCs w:val="28"/>
        </w:rPr>
        <w:t>Кокаш</w:t>
      </w:r>
      <w:proofErr w:type="spellEnd"/>
      <w:r w:rsidR="007F6C4A">
        <w:rPr>
          <w:sz w:val="28"/>
          <w:szCs w:val="28"/>
        </w:rPr>
        <w:t xml:space="preserve"> Н.А.</w:t>
      </w: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78496B" w:rsidRPr="00566C88" w:rsidRDefault="0078496B" w:rsidP="00BD2704">
      <w:pPr>
        <w:rPr>
          <w:bCs/>
          <w:sz w:val="28"/>
          <w:szCs w:val="28"/>
        </w:rPr>
      </w:pPr>
      <w:r w:rsidRPr="00566C88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477CD">
        <w:rPr>
          <w:bCs/>
          <w:sz w:val="28"/>
          <w:szCs w:val="28"/>
        </w:rPr>
        <w:t xml:space="preserve">       Н.И. Соболева</w:t>
      </w: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ED413F" w:rsidRDefault="00ED413F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482BE0" w:rsidRDefault="00482BE0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ED413F" w:rsidRDefault="00ED413F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416966" w:rsidRDefault="00416966" w:rsidP="00BD2704">
      <w:pPr>
        <w:tabs>
          <w:tab w:val="left" w:pos="10205"/>
        </w:tabs>
        <w:ind w:right="-1"/>
        <w:jc w:val="both"/>
        <w:rPr>
          <w:sz w:val="16"/>
          <w:szCs w:val="24"/>
        </w:rPr>
      </w:pPr>
    </w:p>
    <w:p w:rsidR="00416966" w:rsidRDefault="00416966" w:rsidP="00BD2704">
      <w:pPr>
        <w:tabs>
          <w:tab w:val="left" w:pos="10205"/>
        </w:tabs>
        <w:ind w:right="-1"/>
        <w:jc w:val="both"/>
        <w:rPr>
          <w:sz w:val="16"/>
          <w:szCs w:val="24"/>
        </w:rPr>
      </w:pPr>
    </w:p>
    <w:p w:rsidR="0078496B" w:rsidRPr="00A14B6A" w:rsidRDefault="0078496B" w:rsidP="00BD2704">
      <w:pPr>
        <w:tabs>
          <w:tab w:val="left" w:pos="10205"/>
        </w:tabs>
        <w:ind w:right="-1"/>
        <w:jc w:val="both"/>
        <w:rPr>
          <w:sz w:val="16"/>
          <w:szCs w:val="24"/>
        </w:rPr>
      </w:pPr>
      <w:r w:rsidRPr="00A14B6A">
        <w:rPr>
          <w:sz w:val="16"/>
          <w:szCs w:val="24"/>
        </w:rPr>
        <w:t>Виктория Анатольевна</w:t>
      </w:r>
      <w:r w:rsidR="00ED413F" w:rsidRPr="00A14B6A">
        <w:rPr>
          <w:sz w:val="16"/>
          <w:szCs w:val="24"/>
        </w:rPr>
        <w:t xml:space="preserve"> </w:t>
      </w:r>
      <w:r w:rsidRPr="00A14B6A">
        <w:rPr>
          <w:sz w:val="16"/>
          <w:szCs w:val="24"/>
        </w:rPr>
        <w:t>Ткаченко</w:t>
      </w:r>
    </w:p>
    <w:p w:rsidR="0078496B" w:rsidRPr="00A14B6A" w:rsidRDefault="00A14B6A" w:rsidP="00880633">
      <w:pPr>
        <w:jc w:val="both"/>
        <w:rPr>
          <w:sz w:val="16"/>
          <w:szCs w:val="24"/>
        </w:rPr>
      </w:pPr>
      <w:r>
        <w:rPr>
          <w:sz w:val="16"/>
          <w:szCs w:val="24"/>
        </w:rPr>
        <w:t xml:space="preserve">8(8636) </w:t>
      </w:r>
      <w:r w:rsidR="0078496B" w:rsidRPr="00A14B6A">
        <w:rPr>
          <w:sz w:val="16"/>
          <w:szCs w:val="24"/>
        </w:rPr>
        <w:t>22-40-43</w:t>
      </w:r>
    </w:p>
    <w:p w:rsidR="0078496B" w:rsidRPr="00C13048" w:rsidRDefault="0078496B" w:rsidP="007C6CD5">
      <w:pPr>
        <w:shd w:val="clear" w:color="auto" w:fill="FFFFFF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№1</w:t>
      </w:r>
    </w:p>
    <w:p w:rsidR="0078496B" w:rsidRPr="00C13048" w:rsidRDefault="0078496B" w:rsidP="007C6CD5">
      <w:pPr>
        <w:shd w:val="clear" w:color="auto" w:fill="FFFFFF"/>
        <w:ind w:firstLine="708"/>
        <w:jc w:val="right"/>
        <w:rPr>
          <w:sz w:val="24"/>
          <w:szCs w:val="24"/>
        </w:rPr>
      </w:pPr>
      <w:r w:rsidRPr="00C13048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приказу Департамента образования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ахты</w:t>
      </w:r>
      <w:proofErr w:type="spellEnd"/>
    </w:p>
    <w:p w:rsidR="0078496B" w:rsidRPr="005E46E8" w:rsidRDefault="0078496B" w:rsidP="007C6CD5">
      <w:pPr>
        <w:pStyle w:val="af1"/>
        <w:jc w:val="right"/>
        <w:rPr>
          <w:b/>
          <w:u w:val="single"/>
        </w:rPr>
      </w:pPr>
      <w:r w:rsidRPr="007C6CD5">
        <w:t>от</w:t>
      </w:r>
      <w:r w:rsidR="00283F6D">
        <w:t xml:space="preserve"> </w:t>
      </w:r>
      <w:r w:rsidR="008662EA">
        <w:t>17</w:t>
      </w:r>
      <w:r w:rsidR="00283F6D">
        <w:t>.02.20</w:t>
      </w:r>
      <w:r w:rsidR="008662EA">
        <w:t>20</w:t>
      </w:r>
      <w:r w:rsidR="00482BE0">
        <w:rPr>
          <w:bCs/>
        </w:rPr>
        <w:t xml:space="preserve"> №</w:t>
      </w:r>
      <w:r w:rsidR="008662EA">
        <w:rPr>
          <w:bCs/>
        </w:rPr>
        <w:t xml:space="preserve"> </w:t>
      </w:r>
      <w:r w:rsidR="005E46E8">
        <w:rPr>
          <w:bCs/>
          <w:u w:val="single"/>
        </w:rPr>
        <w:t>89</w:t>
      </w:r>
    </w:p>
    <w:p w:rsidR="0078496B" w:rsidRDefault="0078496B" w:rsidP="007C6CD5">
      <w:pPr>
        <w:pStyle w:val="af1"/>
        <w:jc w:val="center"/>
        <w:rPr>
          <w:b/>
          <w:sz w:val="26"/>
          <w:szCs w:val="26"/>
        </w:rPr>
      </w:pPr>
    </w:p>
    <w:p w:rsidR="0078496B" w:rsidRPr="00D01735" w:rsidRDefault="0078496B" w:rsidP="007C6CD5">
      <w:pPr>
        <w:pStyle w:val="af1"/>
        <w:jc w:val="center"/>
        <w:rPr>
          <w:sz w:val="28"/>
          <w:szCs w:val="28"/>
        </w:rPr>
      </w:pPr>
      <w:r w:rsidRPr="00D01735">
        <w:rPr>
          <w:sz w:val="28"/>
          <w:szCs w:val="28"/>
        </w:rPr>
        <w:t>Сценарный план мероприятия</w:t>
      </w:r>
    </w:p>
    <w:p w:rsidR="0078496B" w:rsidRPr="00D01735" w:rsidRDefault="0078496B" w:rsidP="007C6CD5">
      <w:pPr>
        <w:pStyle w:val="af1"/>
        <w:jc w:val="center"/>
        <w:rPr>
          <w:sz w:val="28"/>
          <w:szCs w:val="28"/>
        </w:rPr>
      </w:pPr>
      <w:r w:rsidRPr="00D01735">
        <w:rPr>
          <w:sz w:val="28"/>
          <w:szCs w:val="28"/>
        </w:rPr>
        <w:t>«Единый день сдачи ЕГЭ родителями»</w:t>
      </w:r>
      <w:r w:rsidR="00040B2F">
        <w:rPr>
          <w:sz w:val="28"/>
          <w:szCs w:val="28"/>
        </w:rPr>
        <w:t xml:space="preserve"> по истории</w:t>
      </w:r>
    </w:p>
    <w:p w:rsidR="0078496B" w:rsidRPr="007C6CD5" w:rsidRDefault="0078496B" w:rsidP="007C6CD5">
      <w:pPr>
        <w:pStyle w:val="af1"/>
        <w:jc w:val="center"/>
        <w:rPr>
          <w:sz w:val="28"/>
          <w:szCs w:val="28"/>
        </w:rPr>
      </w:pPr>
    </w:p>
    <w:p w:rsidR="00A42EA2" w:rsidRPr="00A42EA2" w:rsidRDefault="00A42EA2" w:rsidP="007C6CD5">
      <w:pPr>
        <w:pStyle w:val="af1"/>
        <w:jc w:val="both"/>
        <w:rPr>
          <w:sz w:val="28"/>
          <w:szCs w:val="28"/>
        </w:rPr>
      </w:pPr>
      <w:r w:rsidRPr="00A42EA2">
        <w:rPr>
          <w:sz w:val="28"/>
          <w:szCs w:val="28"/>
          <w:u w:val="single"/>
        </w:rPr>
        <w:t>Дата, время проведения:</w:t>
      </w:r>
      <w:r>
        <w:rPr>
          <w:sz w:val="28"/>
          <w:szCs w:val="28"/>
        </w:rPr>
        <w:t xml:space="preserve"> 27 февраля 2020</w:t>
      </w:r>
      <w:r w:rsidRPr="004479BF">
        <w:rPr>
          <w:sz w:val="28"/>
          <w:szCs w:val="28"/>
        </w:rPr>
        <w:t xml:space="preserve"> года, 1</w:t>
      </w:r>
      <w:r>
        <w:rPr>
          <w:sz w:val="28"/>
          <w:szCs w:val="28"/>
        </w:rPr>
        <w:t>4.</w:t>
      </w:r>
      <w:r w:rsidRPr="004479BF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часов.</w:t>
      </w:r>
    </w:p>
    <w:p w:rsidR="0078496B" w:rsidRPr="00A42EA2" w:rsidRDefault="00A42EA2" w:rsidP="007C6CD5">
      <w:pPr>
        <w:pStyle w:val="af1"/>
        <w:jc w:val="both"/>
        <w:rPr>
          <w:sz w:val="28"/>
          <w:szCs w:val="28"/>
        </w:rPr>
      </w:pPr>
      <w:r w:rsidRPr="00A42EA2">
        <w:rPr>
          <w:sz w:val="28"/>
          <w:szCs w:val="28"/>
          <w:u w:val="single"/>
        </w:rPr>
        <w:t>М</w:t>
      </w:r>
      <w:r w:rsidR="0078496B" w:rsidRPr="00A42EA2">
        <w:rPr>
          <w:sz w:val="28"/>
          <w:szCs w:val="28"/>
          <w:u w:val="single"/>
        </w:rPr>
        <w:t>есто проведения:</w:t>
      </w:r>
      <w:r w:rsidRPr="00A42EA2">
        <w:rPr>
          <w:sz w:val="28"/>
          <w:szCs w:val="28"/>
        </w:rPr>
        <w:t xml:space="preserve"> </w:t>
      </w:r>
      <w:r>
        <w:rPr>
          <w:sz w:val="28"/>
          <w:szCs w:val="28"/>
        </w:rPr>
        <w:t>ППЭ №179 (МБОУ СОШ №21</w:t>
      </w:r>
      <w:r w:rsidRPr="004479BF">
        <w:rPr>
          <w:sz w:val="28"/>
          <w:szCs w:val="28"/>
        </w:rPr>
        <w:t xml:space="preserve"> </w:t>
      </w:r>
      <w:proofErr w:type="spellStart"/>
      <w:r w:rsidRPr="004479BF">
        <w:rPr>
          <w:sz w:val="28"/>
          <w:szCs w:val="28"/>
        </w:rPr>
        <w:t>г</w:t>
      </w:r>
      <w:proofErr w:type="gramStart"/>
      <w:r w:rsidRPr="004479BF">
        <w:rPr>
          <w:sz w:val="28"/>
          <w:szCs w:val="28"/>
        </w:rPr>
        <w:t>.Ш</w:t>
      </w:r>
      <w:proofErr w:type="gramEnd"/>
      <w:r w:rsidRPr="004479BF">
        <w:rPr>
          <w:sz w:val="28"/>
          <w:szCs w:val="28"/>
        </w:rPr>
        <w:t>ахты</w:t>
      </w:r>
      <w:proofErr w:type="spellEnd"/>
      <w:r w:rsidRPr="004479B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83F6D" w:rsidRPr="00411B27" w:rsidRDefault="00283F6D" w:rsidP="00283F6D">
      <w:pPr>
        <w:pStyle w:val="af1"/>
        <w:jc w:val="both"/>
        <w:rPr>
          <w:sz w:val="26"/>
          <w:szCs w:val="26"/>
          <w:u w:val="single"/>
        </w:rPr>
      </w:pPr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1418"/>
        <w:gridCol w:w="5528"/>
        <w:gridCol w:w="3402"/>
      </w:tblGrid>
      <w:tr w:rsidR="00283F6D" w:rsidRPr="002C1E8D" w:rsidTr="00643422">
        <w:trPr>
          <w:trHeight w:val="36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Pr="00291E4B" w:rsidRDefault="00283F6D" w:rsidP="002F57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E4B"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Pr="00291E4B" w:rsidRDefault="00283F6D" w:rsidP="002F57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E4B">
              <w:rPr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Pr="00291E4B" w:rsidRDefault="00283F6D" w:rsidP="002F57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E4B">
              <w:rPr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283F6D" w:rsidRPr="002C1E8D" w:rsidTr="00643422">
        <w:trPr>
          <w:trHeight w:val="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6D" w:rsidRPr="00291E4B" w:rsidRDefault="008B720B" w:rsidP="008B72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283F6D">
              <w:rPr>
                <w:color w:val="000000"/>
                <w:sz w:val="24"/>
                <w:szCs w:val="24"/>
              </w:rPr>
              <w:t>:40-1</w:t>
            </w:r>
            <w:r>
              <w:rPr>
                <w:color w:val="000000"/>
                <w:sz w:val="24"/>
                <w:szCs w:val="24"/>
              </w:rPr>
              <w:t>4</w:t>
            </w:r>
            <w:r w:rsidR="00283F6D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6D" w:rsidRDefault="00283F6D" w:rsidP="002F5701">
            <w:pPr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Вход в здание школы (пункт проведения экзамена - ППЭ) через КПП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: пропуск ОМСУ, общественных деятелей, аккредитованных </w:t>
            </w:r>
            <w:r w:rsidRPr="00291E4B">
              <w:rPr>
                <w:color w:val="000000"/>
                <w:sz w:val="24"/>
                <w:szCs w:val="24"/>
              </w:rPr>
              <w:t xml:space="preserve">представителей СМИ, </w:t>
            </w:r>
            <w:proofErr w:type="spellStart"/>
            <w:r w:rsidRPr="00291E4B">
              <w:rPr>
                <w:color w:val="000000"/>
                <w:sz w:val="24"/>
                <w:szCs w:val="24"/>
              </w:rPr>
              <w:t>медийных</w:t>
            </w:r>
            <w:proofErr w:type="spellEnd"/>
            <w:r w:rsidRPr="00291E4B">
              <w:rPr>
                <w:color w:val="000000"/>
                <w:sz w:val="24"/>
                <w:szCs w:val="24"/>
              </w:rPr>
              <w:t xml:space="preserve"> родителей выпускников текущего года</w:t>
            </w:r>
            <w:r>
              <w:rPr>
                <w:color w:val="000000"/>
                <w:sz w:val="24"/>
                <w:szCs w:val="24"/>
              </w:rPr>
              <w:t xml:space="preserve"> при предъявлении документа, удостоверяющего личность.</w:t>
            </w:r>
            <w:r w:rsidRPr="00291E4B">
              <w:rPr>
                <w:color w:val="000000"/>
                <w:sz w:val="24"/>
                <w:szCs w:val="24"/>
              </w:rPr>
              <w:t xml:space="preserve"> </w:t>
            </w:r>
          </w:p>
          <w:p w:rsidR="00283F6D" w:rsidRDefault="00283F6D" w:rsidP="002F5701">
            <w:pPr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пробного ЕГЭ проходят в гардероб.</w:t>
            </w:r>
          </w:p>
          <w:p w:rsidR="00283F6D" w:rsidRPr="00291E4B" w:rsidRDefault="00283F6D" w:rsidP="008B720B">
            <w:pPr>
              <w:ind w:firstLine="318"/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Сбор участников</w:t>
            </w:r>
            <w:r>
              <w:rPr>
                <w:color w:val="000000"/>
                <w:sz w:val="24"/>
                <w:szCs w:val="24"/>
              </w:rPr>
              <w:t xml:space="preserve"> в фойе школы, переход в </w:t>
            </w:r>
            <w:r w:rsidR="008B720B">
              <w:rPr>
                <w:color w:val="000000"/>
                <w:sz w:val="24"/>
                <w:szCs w:val="24"/>
              </w:rPr>
              <w:t>актовый зал школы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Default="00283F6D" w:rsidP="002F5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КПП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(центральный вход в здание школы).</w:t>
            </w:r>
          </w:p>
          <w:p w:rsidR="00283F6D" w:rsidRDefault="00283F6D" w:rsidP="002F5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Фойе школы. </w:t>
            </w:r>
          </w:p>
          <w:p w:rsidR="00283F6D" w:rsidRDefault="00283F6D" w:rsidP="002F5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Гардероб.</w:t>
            </w:r>
          </w:p>
          <w:p w:rsidR="00283F6D" w:rsidRPr="00291E4B" w:rsidRDefault="008B720B" w:rsidP="002F5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Актовый зал школы</w:t>
            </w:r>
            <w:r w:rsidR="00283F6D">
              <w:rPr>
                <w:color w:val="000000"/>
                <w:sz w:val="24"/>
                <w:szCs w:val="24"/>
              </w:rPr>
              <w:t>.</w:t>
            </w:r>
          </w:p>
        </w:tc>
      </w:tr>
      <w:tr w:rsidR="00283F6D" w:rsidRPr="002C1E8D" w:rsidTr="00643422">
        <w:trPr>
          <w:trHeight w:val="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Pr="00291E4B" w:rsidRDefault="00283F6D" w:rsidP="008B72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B720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:00-1</w:t>
            </w:r>
            <w:r w:rsidR="008B720B">
              <w:rPr>
                <w:color w:val="000000"/>
                <w:sz w:val="24"/>
                <w:szCs w:val="24"/>
              </w:rPr>
              <w:t>4</w:t>
            </w:r>
            <w:r w:rsidRPr="00291E4B">
              <w:rPr>
                <w:color w:val="000000"/>
                <w:sz w:val="24"/>
                <w:szCs w:val="24"/>
              </w:rPr>
              <w:t>:</w:t>
            </w:r>
            <w:r w:rsidR="008B720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Pr="00291E4B" w:rsidRDefault="00283F6D" w:rsidP="002F5701">
            <w:pPr>
              <w:ind w:firstLine="318"/>
              <w:rPr>
                <w:sz w:val="24"/>
                <w:szCs w:val="24"/>
              </w:rPr>
            </w:pPr>
            <w:r w:rsidRPr="00291E4B">
              <w:rPr>
                <w:sz w:val="24"/>
                <w:szCs w:val="24"/>
              </w:rPr>
              <w:t xml:space="preserve">Вступительная часть. </w:t>
            </w:r>
          </w:p>
          <w:p w:rsidR="00283F6D" w:rsidRPr="00291E4B" w:rsidRDefault="00283F6D" w:rsidP="004F0BEB">
            <w:pPr>
              <w:ind w:firstLine="318"/>
              <w:rPr>
                <w:color w:val="000000"/>
                <w:sz w:val="24"/>
                <w:szCs w:val="24"/>
              </w:rPr>
            </w:pPr>
            <w:r w:rsidRPr="00291E4B">
              <w:rPr>
                <w:sz w:val="24"/>
                <w:szCs w:val="24"/>
              </w:rPr>
              <w:t xml:space="preserve">Выступления </w:t>
            </w:r>
            <w:r>
              <w:rPr>
                <w:sz w:val="24"/>
                <w:szCs w:val="24"/>
              </w:rPr>
              <w:t>модератора</w:t>
            </w:r>
            <w:r w:rsidRPr="00291E4B">
              <w:rPr>
                <w:sz w:val="24"/>
                <w:szCs w:val="24"/>
              </w:rPr>
              <w:t xml:space="preserve">, </w:t>
            </w:r>
            <w:r w:rsidR="004F0BE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редставителей Администрации города Шахты, городской Думы города Шахты, директора</w:t>
            </w:r>
            <w:r w:rsidRPr="00291E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Pr="00291E4B" w:rsidRDefault="008B720B" w:rsidP="002F5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Актовый зал школы</w:t>
            </w:r>
            <w:r w:rsidR="00283F6D">
              <w:rPr>
                <w:color w:val="000000"/>
                <w:sz w:val="24"/>
                <w:szCs w:val="24"/>
              </w:rPr>
              <w:t>.</w:t>
            </w:r>
          </w:p>
        </w:tc>
      </w:tr>
      <w:tr w:rsidR="00283F6D" w:rsidRPr="002C1E8D" w:rsidTr="00643422">
        <w:trPr>
          <w:trHeight w:val="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Pr="00291E4B" w:rsidRDefault="00283F6D" w:rsidP="004F0BEB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1</w:t>
            </w:r>
            <w:r w:rsidR="004F0BEB">
              <w:rPr>
                <w:color w:val="000000"/>
                <w:sz w:val="24"/>
                <w:szCs w:val="24"/>
              </w:rPr>
              <w:t>4</w:t>
            </w:r>
            <w:r w:rsidRPr="00291E4B">
              <w:rPr>
                <w:color w:val="000000"/>
                <w:sz w:val="24"/>
                <w:szCs w:val="24"/>
              </w:rPr>
              <w:t>:</w:t>
            </w:r>
            <w:r w:rsidR="004F0BE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0-1</w:t>
            </w:r>
            <w:r w:rsidR="004F0BEB">
              <w:rPr>
                <w:color w:val="000000"/>
                <w:sz w:val="24"/>
                <w:szCs w:val="24"/>
              </w:rPr>
              <w:t>4</w:t>
            </w:r>
            <w:r w:rsidRPr="00291E4B">
              <w:rPr>
                <w:color w:val="000000"/>
                <w:sz w:val="24"/>
                <w:szCs w:val="24"/>
              </w:rPr>
              <w:t>:</w:t>
            </w:r>
            <w:r w:rsidR="004F0BE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291E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Default="00283F6D" w:rsidP="002F5701">
            <w:pPr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Переход из актового зала в фойе школы.</w:t>
            </w:r>
          </w:p>
          <w:p w:rsidR="00283F6D" w:rsidRDefault="00283F6D" w:rsidP="002F5701">
            <w:pPr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Распределение участников пробного ЕГЭ по </w:t>
            </w:r>
            <w:r w:rsidR="004F0BEB">
              <w:rPr>
                <w:color w:val="000000"/>
                <w:sz w:val="24"/>
                <w:szCs w:val="24"/>
              </w:rPr>
              <w:t>истории</w:t>
            </w:r>
            <w:r>
              <w:rPr>
                <w:color w:val="000000"/>
                <w:sz w:val="24"/>
                <w:szCs w:val="24"/>
              </w:rPr>
              <w:t xml:space="preserve"> по аудиториям.</w:t>
            </w:r>
          </w:p>
          <w:p w:rsidR="004F0BEB" w:rsidRDefault="004F0BEB" w:rsidP="002F5701">
            <w:pPr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Сдача личных вещей участниками экзамена.</w:t>
            </w:r>
          </w:p>
          <w:p w:rsidR="00283F6D" w:rsidRDefault="00283F6D" w:rsidP="002F5701">
            <w:pPr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КПП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>: д</w:t>
            </w:r>
            <w:r w:rsidRPr="00291E4B">
              <w:rPr>
                <w:color w:val="000000"/>
                <w:sz w:val="24"/>
                <w:szCs w:val="24"/>
              </w:rPr>
              <w:t>опуск участников экзамена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поаудиторно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 w:rsidRPr="00291E4B">
              <w:rPr>
                <w:color w:val="000000"/>
                <w:sz w:val="24"/>
                <w:szCs w:val="24"/>
              </w:rPr>
              <w:t xml:space="preserve"> и СМИ через рамку </w:t>
            </w:r>
            <w:proofErr w:type="spellStart"/>
            <w:r w:rsidRPr="00291E4B">
              <w:rPr>
                <w:color w:val="000000"/>
                <w:sz w:val="24"/>
                <w:szCs w:val="24"/>
              </w:rPr>
              <w:t>металло</w:t>
            </w:r>
            <w:r>
              <w:rPr>
                <w:color w:val="000000"/>
                <w:sz w:val="24"/>
                <w:szCs w:val="24"/>
              </w:rPr>
              <w:t>детектора</w:t>
            </w:r>
            <w:proofErr w:type="spellEnd"/>
            <w:r w:rsidRPr="00291E4B">
              <w:rPr>
                <w:color w:val="000000"/>
                <w:sz w:val="24"/>
                <w:szCs w:val="24"/>
              </w:rPr>
              <w:t xml:space="preserve"> в аудитории</w:t>
            </w:r>
            <w:r>
              <w:rPr>
                <w:color w:val="000000"/>
                <w:sz w:val="24"/>
                <w:szCs w:val="24"/>
              </w:rPr>
              <w:t xml:space="preserve"> проведения пробного ЕГЭ</w:t>
            </w:r>
            <w:r w:rsidRPr="00291E4B">
              <w:rPr>
                <w:color w:val="000000"/>
                <w:sz w:val="24"/>
                <w:szCs w:val="24"/>
              </w:rPr>
              <w:t xml:space="preserve">. </w:t>
            </w:r>
          </w:p>
          <w:p w:rsidR="00283F6D" w:rsidRPr="00291E4B" w:rsidRDefault="00283F6D" w:rsidP="002F5701">
            <w:pPr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участников пробного ЕГЭ организатором в аудитории.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Default="00283F6D" w:rsidP="002F5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Фойе школы.</w:t>
            </w:r>
          </w:p>
          <w:p w:rsidR="00283F6D" w:rsidRDefault="00283F6D" w:rsidP="002F5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Лестница на 2 этаж.</w:t>
            </w:r>
          </w:p>
          <w:p w:rsidR="00283F6D" w:rsidRPr="00291E4B" w:rsidRDefault="00283F6D" w:rsidP="00D0173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Аудитории, запланированные для проведения пробного ЕГЭ в установленном порядке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3F6D" w:rsidRPr="002C1E8D" w:rsidTr="00643422">
        <w:trPr>
          <w:trHeight w:val="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Pr="00291E4B" w:rsidRDefault="00283F6D" w:rsidP="004F0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F0BE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:</w:t>
            </w:r>
            <w:r w:rsidR="004F0BE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291E4B">
              <w:rPr>
                <w:color w:val="000000"/>
                <w:sz w:val="24"/>
                <w:szCs w:val="24"/>
              </w:rPr>
              <w:t>-1</w:t>
            </w:r>
            <w:r w:rsidR="004F0BEB">
              <w:rPr>
                <w:color w:val="000000"/>
                <w:sz w:val="24"/>
                <w:szCs w:val="24"/>
              </w:rPr>
              <w:t>4</w:t>
            </w:r>
            <w:r w:rsidRPr="00291E4B">
              <w:rPr>
                <w:color w:val="000000"/>
                <w:sz w:val="24"/>
                <w:szCs w:val="24"/>
              </w:rPr>
              <w:t>:</w:t>
            </w:r>
            <w:r w:rsidR="004F0BE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Default="00283F6D" w:rsidP="002F5701">
            <w:pPr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СМИ в аудиториях.</w:t>
            </w:r>
          </w:p>
          <w:p w:rsidR="00283F6D" w:rsidRDefault="00283F6D" w:rsidP="002F5701">
            <w:pPr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Распределение участников пробного ЕГЭ в аудиториях по местам.</w:t>
            </w:r>
          </w:p>
          <w:p w:rsidR="00283F6D" w:rsidRPr="00291E4B" w:rsidRDefault="00283F6D" w:rsidP="002F5701">
            <w:pPr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</w:t>
            </w:r>
            <w:r w:rsidRPr="00291E4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участников пробного ЕГЭ </w:t>
            </w:r>
            <w:r w:rsidRPr="00291E4B">
              <w:rPr>
                <w:color w:val="000000"/>
                <w:sz w:val="24"/>
                <w:szCs w:val="24"/>
              </w:rPr>
              <w:t>организаторо</w:t>
            </w:r>
            <w:r>
              <w:rPr>
                <w:color w:val="000000"/>
                <w:sz w:val="24"/>
                <w:szCs w:val="24"/>
              </w:rPr>
              <w:t>м в аудитории (первая часть)</w:t>
            </w:r>
            <w:r w:rsidRPr="00291E4B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Pr="00291E4B" w:rsidRDefault="00283F6D" w:rsidP="00D0173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Аудитории, запланированные для проведения пробного ЕГЭ в установленном порядке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3F6D" w:rsidRPr="002C1E8D" w:rsidTr="00643422">
        <w:trPr>
          <w:trHeight w:val="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Default="00283F6D" w:rsidP="004F0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F0BE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  <w:r w:rsidR="004F0BEB">
              <w:rPr>
                <w:color w:val="000000"/>
                <w:sz w:val="24"/>
                <w:szCs w:val="24"/>
              </w:rPr>
              <w:t>45</w:t>
            </w:r>
            <w:r>
              <w:rPr>
                <w:color w:val="000000"/>
                <w:sz w:val="24"/>
                <w:szCs w:val="24"/>
              </w:rPr>
              <w:t>-1</w:t>
            </w:r>
            <w:r w:rsidR="004F0BE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  <w:r w:rsidR="004F0BEB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Default="00283F6D" w:rsidP="002F5701">
            <w:pPr>
              <w:ind w:firstLine="318"/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Печать экзаменационных материалов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83F6D" w:rsidRPr="00291E4B" w:rsidRDefault="00283F6D" w:rsidP="002F5701">
            <w:pPr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Пакетирование экзаменационных материалов организатором в аудитории.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Pr="00291E4B" w:rsidRDefault="00283F6D" w:rsidP="00D0173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 xml:space="preserve">Аудитории, запланированные для проведения пробного ЕГЭ в установленном порядке (на станциях печати в аудиториях предварительно загружен ключ доступа </w:t>
            </w:r>
            <w:proofErr w:type="gramStart"/>
            <w:r w:rsidRPr="00291E4B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291E4B">
              <w:rPr>
                <w:color w:val="000000"/>
                <w:sz w:val="24"/>
                <w:szCs w:val="24"/>
              </w:rPr>
              <w:t xml:space="preserve"> КИМ).</w:t>
            </w:r>
          </w:p>
        </w:tc>
      </w:tr>
      <w:tr w:rsidR="00283F6D" w:rsidRPr="002C1E8D" w:rsidTr="00643422">
        <w:trPr>
          <w:trHeight w:val="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Pr="00291E4B" w:rsidRDefault="00283F6D" w:rsidP="004F0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F0BE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:</w:t>
            </w:r>
            <w:r w:rsidR="004F0BEB">
              <w:rPr>
                <w:color w:val="000000"/>
                <w:sz w:val="24"/>
                <w:szCs w:val="24"/>
              </w:rPr>
              <w:t>55</w:t>
            </w:r>
            <w:r>
              <w:rPr>
                <w:color w:val="000000"/>
                <w:sz w:val="24"/>
                <w:szCs w:val="24"/>
              </w:rPr>
              <w:t>-1</w:t>
            </w:r>
            <w:r w:rsidR="004F0BEB">
              <w:rPr>
                <w:color w:val="000000"/>
                <w:sz w:val="24"/>
                <w:szCs w:val="24"/>
              </w:rPr>
              <w:t>5</w:t>
            </w:r>
            <w:r w:rsidRPr="00291E4B">
              <w:rPr>
                <w:color w:val="000000"/>
                <w:sz w:val="24"/>
                <w:szCs w:val="24"/>
              </w:rPr>
              <w:t>:</w:t>
            </w:r>
            <w:r w:rsidR="004F0BEB">
              <w:rPr>
                <w:color w:val="000000"/>
                <w:sz w:val="24"/>
                <w:szCs w:val="24"/>
              </w:rPr>
              <w:t>0</w:t>
            </w:r>
            <w:r w:rsidRPr="00291E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Default="00283F6D" w:rsidP="002F5701">
            <w:pPr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291E4B">
              <w:rPr>
                <w:color w:val="000000"/>
                <w:sz w:val="24"/>
                <w:szCs w:val="24"/>
              </w:rPr>
              <w:t>ыдача экзаменационных материалов участникам деловой игры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83F6D" w:rsidRDefault="00283F6D" w:rsidP="002F5701">
            <w:pPr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</w:t>
            </w:r>
            <w:r w:rsidRPr="00291E4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участников пробного ЕГЭ </w:t>
            </w:r>
            <w:r w:rsidRPr="00291E4B">
              <w:rPr>
                <w:color w:val="000000"/>
                <w:sz w:val="24"/>
                <w:szCs w:val="24"/>
              </w:rPr>
              <w:t>организаторо</w:t>
            </w:r>
            <w:r>
              <w:rPr>
                <w:color w:val="000000"/>
                <w:sz w:val="24"/>
                <w:szCs w:val="24"/>
              </w:rPr>
              <w:t>м в аудитории (вторая часть)</w:t>
            </w:r>
            <w:r w:rsidRPr="00291E4B">
              <w:rPr>
                <w:color w:val="000000"/>
                <w:sz w:val="24"/>
                <w:szCs w:val="24"/>
              </w:rPr>
              <w:t>.</w:t>
            </w:r>
          </w:p>
          <w:p w:rsidR="00D01735" w:rsidRPr="00291E4B" w:rsidRDefault="00283F6D" w:rsidP="00643422">
            <w:pPr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Заполнение бланка регистрации и регистрационной части бланков ответов №1 и </w:t>
            </w:r>
            <w:r w:rsidR="00643422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Pr="00291E4B" w:rsidRDefault="00283F6D" w:rsidP="00D0173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Аудитории, запланированные для проведения пробного ЕГЭ в установленном порядке</w:t>
            </w:r>
          </w:p>
        </w:tc>
      </w:tr>
      <w:tr w:rsidR="00283F6D" w:rsidRPr="002C1E8D" w:rsidTr="0064342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Pr="00291E4B" w:rsidRDefault="00283F6D" w:rsidP="006434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F0BE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:</w:t>
            </w:r>
            <w:r w:rsidR="004F0BEB">
              <w:rPr>
                <w:color w:val="000000"/>
                <w:sz w:val="24"/>
                <w:szCs w:val="24"/>
              </w:rPr>
              <w:t>0</w:t>
            </w:r>
            <w:r w:rsidRPr="00291E4B">
              <w:rPr>
                <w:color w:val="000000"/>
                <w:sz w:val="24"/>
                <w:szCs w:val="24"/>
              </w:rPr>
              <w:t>5-1</w:t>
            </w:r>
            <w:r w:rsidR="00643422">
              <w:rPr>
                <w:color w:val="000000"/>
                <w:sz w:val="24"/>
                <w:szCs w:val="24"/>
              </w:rPr>
              <w:t>5</w:t>
            </w:r>
            <w:r w:rsidRPr="00291E4B">
              <w:rPr>
                <w:color w:val="000000"/>
                <w:sz w:val="24"/>
                <w:szCs w:val="24"/>
              </w:rPr>
              <w:t>:</w:t>
            </w:r>
            <w:r w:rsidR="0064342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Default="00283F6D" w:rsidP="002F5701">
            <w:pPr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экзаменационной работы.</w:t>
            </w:r>
          </w:p>
          <w:p w:rsidR="00283F6D" w:rsidRPr="00291E4B" w:rsidRDefault="00283F6D" w:rsidP="002F5701">
            <w:pPr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организаторами в аудитории экзаменационных материалов.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Pr="00291E4B" w:rsidRDefault="00283F6D" w:rsidP="00D0173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Аудитории, запланированные для проведения пробного ЕГЭ в установленном порядке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3F6D" w:rsidRPr="002C1E8D" w:rsidTr="00643422">
        <w:trPr>
          <w:trHeight w:val="4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Pr="00291E4B" w:rsidRDefault="00283F6D" w:rsidP="006434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64342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:</w:t>
            </w:r>
            <w:r w:rsidR="00643422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>-1</w:t>
            </w:r>
            <w:r w:rsidR="0064342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:</w:t>
            </w:r>
            <w:r w:rsidR="0064342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Pr="00291E4B" w:rsidRDefault="00283F6D" w:rsidP="002F5701">
            <w:pPr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последних 2-3-х участников пробного ЕГЭ (</w:t>
            </w:r>
            <w:proofErr w:type="spellStart"/>
            <w:r>
              <w:rPr>
                <w:color w:val="000000"/>
                <w:sz w:val="24"/>
                <w:szCs w:val="24"/>
              </w:rPr>
              <w:t>поаудиторно</w:t>
            </w:r>
            <w:proofErr w:type="spellEnd"/>
            <w:r>
              <w:rPr>
                <w:color w:val="000000"/>
                <w:sz w:val="24"/>
                <w:szCs w:val="24"/>
              </w:rPr>
              <w:t>) организаторами в аудитории в штаб ППЭ.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Pr="00291E4B" w:rsidRDefault="00283F6D" w:rsidP="002F5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Штаб ППЭ.</w:t>
            </w:r>
          </w:p>
        </w:tc>
      </w:tr>
      <w:tr w:rsidR="00283F6D" w:rsidRPr="002C1E8D" w:rsidTr="00643422">
        <w:trPr>
          <w:trHeight w:val="4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Default="00283F6D" w:rsidP="006434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4342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:</w:t>
            </w:r>
            <w:r w:rsidR="0064342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5-1</w:t>
            </w:r>
            <w:r w:rsidR="0064342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:</w:t>
            </w:r>
            <w:r w:rsidR="0064342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Default="00283F6D" w:rsidP="002F5701">
            <w:pPr>
              <w:ind w:firstLine="318"/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Сканирование экзаменационных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83F6D" w:rsidRDefault="00283F6D" w:rsidP="00643422">
            <w:pPr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участников пробного ЕГЭ (</w:t>
            </w:r>
            <w:proofErr w:type="spellStart"/>
            <w:r>
              <w:rPr>
                <w:color w:val="000000"/>
                <w:sz w:val="24"/>
                <w:szCs w:val="24"/>
              </w:rPr>
              <w:t>поаудиторно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организаторами в аудитории в </w:t>
            </w:r>
            <w:r w:rsidR="00643422">
              <w:rPr>
                <w:color w:val="000000"/>
                <w:sz w:val="24"/>
                <w:szCs w:val="24"/>
              </w:rPr>
              <w:t>актовый зал школы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Default="00643422" w:rsidP="002F5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Актовый зал школы.</w:t>
            </w:r>
          </w:p>
        </w:tc>
      </w:tr>
      <w:tr w:rsidR="00283F6D" w:rsidRPr="002C1E8D" w:rsidTr="00643422">
        <w:trPr>
          <w:trHeight w:val="5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Pr="00291E4B" w:rsidRDefault="00283F6D" w:rsidP="00643422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1</w:t>
            </w:r>
            <w:r w:rsidR="00643422">
              <w:rPr>
                <w:color w:val="000000"/>
                <w:sz w:val="24"/>
                <w:szCs w:val="24"/>
              </w:rPr>
              <w:t>5</w:t>
            </w:r>
            <w:r w:rsidRPr="00291E4B">
              <w:rPr>
                <w:color w:val="000000"/>
                <w:sz w:val="24"/>
                <w:szCs w:val="24"/>
              </w:rPr>
              <w:t>:</w:t>
            </w:r>
            <w:r w:rsidR="0064342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5-1</w:t>
            </w:r>
            <w:r w:rsidR="00643422">
              <w:rPr>
                <w:color w:val="000000"/>
                <w:sz w:val="24"/>
                <w:szCs w:val="24"/>
              </w:rPr>
              <w:t>6</w:t>
            </w:r>
            <w:r w:rsidRPr="00291E4B">
              <w:rPr>
                <w:color w:val="000000"/>
                <w:sz w:val="24"/>
                <w:szCs w:val="24"/>
              </w:rPr>
              <w:t>:</w:t>
            </w:r>
            <w:r w:rsidR="0064342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Pr="00291E4B" w:rsidRDefault="00283F6D" w:rsidP="00643422">
            <w:pPr>
              <w:ind w:firstLine="318"/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Подведение итогов</w:t>
            </w:r>
            <w:r w:rsidR="00643422">
              <w:rPr>
                <w:color w:val="000000"/>
                <w:sz w:val="24"/>
                <w:szCs w:val="24"/>
              </w:rPr>
              <w:t>, обсуждение.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6D" w:rsidRPr="00291E4B" w:rsidRDefault="00643422" w:rsidP="002F57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Актовый зал школы.</w:t>
            </w:r>
          </w:p>
        </w:tc>
      </w:tr>
    </w:tbl>
    <w:p w:rsidR="00283F6D" w:rsidRDefault="00283F6D" w:rsidP="00283F6D">
      <w:pPr>
        <w:pStyle w:val="af1"/>
        <w:jc w:val="both"/>
        <w:rPr>
          <w:sz w:val="26"/>
          <w:szCs w:val="26"/>
        </w:rPr>
      </w:pPr>
    </w:p>
    <w:p w:rsidR="00283F6D" w:rsidRPr="002C1E8D" w:rsidRDefault="00283F6D" w:rsidP="00283F6D">
      <w:pPr>
        <w:shd w:val="clear" w:color="auto" w:fill="FFFFFF"/>
        <w:rPr>
          <w:sz w:val="26"/>
          <w:szCs w:val="26"/>
        </w:rPr>
      </w:pPr>
      <w:r w:rsidRPr="002C1E8D">
        <w:rPr>
          <w:sz w:val="26"/>
          <w:szCs w:val="26"/>
        </w:rPr>
        <w:t xml:space="preserve"> </w:t>
      </w:r>
    </w:p>
    <w:p w:rsidR="0078496B" w:rsidRPr="00C13048" w:rsidRDefault="0078496B" w:rsidP="00133068">
      <w:pPr>
        <w:shd w:val="clear" w:color="auto" w:fill="FFFFFF"/>
        <w:ind w:firstLine="708"/>
        <w:jc w:val="right"/>
        <w:rPr>
          <w:sz w:val="24"/>
          <w:szCs w:val="24"/>
        </w:rPr>
      </w:pPr>
      <w:r>
        <w:rPr>
          <w:sz w:val="26"/>
          <w:szCs w:val="26"/>
        </w:rPr>
        <w:br w:type="page"/>
      </w:r>
      <w:r>
        <w:rPr>
          <w:sz w:val="24"/>
          <w:szCs w:val="24"/>
        </w:rPr>
        <w:lastRenderedPageBreak/>
        <w:t>Приложение №2</w:t>
      </w:r>
    </w:p>
    <w:p w:rsidR="0078496B" w:rsidRPr="00C13048" w:rsidRDefault="0078496B" w:rsidP="00133068">
      <w:pPr>
        <w:shd w:val="clear" w:color="auto" w:fill="FFFFFF"/>
        <w:ind w:firstLine="708"/>
        <w:jc w:val="right"/>
        <w:rPr>
          <w:sz w:val="24"/>
          <w:szCs w:val="24"/>
        </w:rPr>
      </w:pPr>
      <w:r w:rsidRPr="00C13048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приказу Департамента образования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ахты</w:t>
      </w:r>
      <w:proofErr w:type="spellEnd"/>
    </w:p>
    <w:p w:rsidR="005E46E8" w:rsidRPr="005E46E8" w:rsidRDefault="005E46E8" w:rsidP="005E46E8">
      <w:pPr>
        <w:pStyle w:val="af1"/>
        <w:jc w:val="right"/>
        <w:rPr>
          <w:b/>
          <w:u w:val="single"/>
        </w:rPr>
      </w:pPr>
      <w:r w:rsidRPr="007C6CD5">
        <w:t>от</w:t>
      </w:r>
      <w:r>
        <w:t xml:space="preserve"> 17.02.2020</w:t>
      </w:r>
      <w:r>
        <w:rPr>
          <w:bCs/>
        </w:rPr>
        <w:t xml:space="preserve"> № </w:t>
      </w:r>
      <w:r>
        <w:rPr>
          <w:bCs/>
          <w:u w:val="single"/>
        </w:rPr>
        <w:t>89</w:t>
      </w:r>
    </w:p>
    <w:p w:rsidR="0078496B" w:rsidRDefault="0078496B" w:rsidP="00133068">
      <w:pPr>
        <w:pStyle w:val="af1"/>
        <w:jc w:val="center"/>
        <w:rPr>
          <w:b/>
          <w:sz w:val="26"/>
          <w:szCs w:val="26"/>
        </w:rPr>
      </w:pPr>
    </w:p>
    <w:p w:rsidR="00ED413F" w:rsidRPr="001A6F44" w:rsidRDefault="00ED413F" w:rsidP="00871892">
      <w:pPr>
        <w:jc w:val="center"/>
        <w:rPr>
          <w:color w:val="000000"/>
          <w:sz w:val="28"/>
          <w:szCs w:val="28"/>
        </w:rPr>
      </w:pPr>
      <w:r w:rsidRPr="001A6F44">
        <w:rPr>
          <w:color w:val="000000"/>
          <w:sz w:val="28"/>
          <w:szCs w:val="28"/>
        </w:rPr>
        <w:t>Персональный с</w:t>
      </w:r>
      <w:r w:rsidR="0078496B" w:rsidRPr="001A6F44">
        <w:rPr>
          <w:color w:val="000000"/>
          <w:sz w:val="28"/>
          <w:szCs w:val="28"/>
        </w:rPr>
        <w:t xml:space="preserve">остав </w:t>
      </w:r>
      <w:r w:rsidRPr="001A6F44">
        <w:rPr>
          <w:color w:val="000000"/>
          <w:sz w:val="28"/>
          <w:szCs w:val="28"/>
        </w:rPr>
        <w:t>временного коллектива</w:t>
      </w:r>
      <w:r w:rsidR="0078496B" w:rsidRPr="001A6F44">
        <w:rPr>
          <w:color w:val="000000"/>
          <w:sz w:val="28"/>
          <w:szCs w:val="28"/>
        </w:rPr>
        <w:t xml:space="preserve"> </w:t>
      </w:r>
    </w:p>
    <w:p w:rsidR="0078496B" w:rsidRPr="001A6F44" w:rsidRDefault="0078496B" w:rsidP="00871892">
      <w:pPr>
        <w:jc w:val="center"/>
        <w:rPr>
          <w:color w:val="000000"/>
          <w:sz w:val="28"/>
          <w:szCs w:val="28"/>
        </w:rPr>
      </w:pPr>
      <w:r w:rsidRPr="001A6F44">
        <w:rPr>
          <w:color w:val="000000"/>
          <w:sz w:val="28"/>
          <w:szCs w:val="28"/>
        </w:rPr>
        <w:t xml:space="preserve">пункта проведения пробного ЕГЭ </w:t>
      </w:r>
      <w:r w:rsidR="00DB3387" w:rsidRPr="001A6F44">
        <w:rPr>
          <w:color w:val="000000"/>
          <w:sz w:val="28"/>
          <w:szCs w:val="28"/>
        </w:rPr>
        <w:t>в рамках</w:t>
      </w:r>
    </w:p>
    <w:p w:rsidR="0078496B" w:rsidRDefault="0078496B" w:rsidP="00871892">
      <w:pPr>
        <w:jc w:val="center"/>
        <w:rPr>
          <w:color w:val="000000"/>
          <w:sz w:val="28"/>
          <w:szCs w:val="28"/>
        </w:rPr>
      </w:pPr>
      <w:r w:rsidRPr="001A6F44">
        <w:rPr>
          <w:color w:val="000000"/>
          <w:sz w:val="28"/>
          <w:szCs w:val="28"/>
        </w:rPr>
        <w:t xml:space="preserve">мероприятия </w:t>
      </w:r>
      <w:r w:rsidRPr="001A6F44">
        <w:rPr>
          <w:sz w:val="28"/>
          <w:szCs w:val="28"/>
        </w:rPr>
        <w:t xml:space="preserve">«Единый день сдачи ЕГЭ родителями» </w:t>
      </w:r>
      <w:r w:rsidR="00283F6D" w:rsidRPr="001A6F44">
        <w:rPr>
          <w:sz w:val="28"/>
          <w:szCs w:val="28"/>
        </w:rPr>
        <w:t>27</w:t>
      </w:r>
      <w:r w:rsidRPr="001A6F44">
        <w:rPr>
          <w:sz w:val="28"/>
          <w:szCs w:val="28"/>
        </w:rPr>
        <w:t>.02.20</w:t>
      </w:r>
      <w:r w:rsidR="00BF05B0" w:rsidRPr="001A6F44">
        <w:rPr>
          <w:sz w:val="28"/>
          <w:szCs w:val="28"/>
        </w:rPr>
        <w:t>20</w:t>
      </w:r>
    </w:p>
    <w:p w:rsidR="0078496B" w:rsidRDefault="0078496B" w:rsidP="0087189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"/>
        <w:gridCol w:w="2944"/>
        <w:gridCol w:w="4110"/>
        <w:gridCol w:w="2552"/>
      </w:tblGrid>
      <w:tr w:rsidR="0078496B" w:rsidTr="00466884">
        <w:trPr>
          <w:tblHeader/>
        </w:trPr>
        <w:tc>
          <w:tcPr>
            <w:tcW w:w="708" w:type="dxa"/>
            <w:vAlign w:val="center"/>
          </w:tcPr>
          <w:p w:rsidR="0078496B" w:rsidRPr="00F47704" w:rsidRDefault="0078496B" w:rsidP="00466884">
            <w:pPr>
              <w:jc w:val="center"/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№ </w:t>
            </w:r>
            <w:proofErr w:type="gramStart"/>
            <w:r w:rsidRPr="00F47704">
              <w:rPr>
                <w:sz w:val="28"/>
                <w:szCs w:val="28"/>
              </w:rPr>
              <w:t>п</w:t>
            </w:r>
            <w:proofErr w:type="gramEnd"/>
            <w:r w:rsidRPr="00F47704">
              <w:rPr>
                <w:sz w:val="28"/>
                <w:szCs w:val="28"/>
              </w:rPr>
              <w:t>/п</w:t>
            </w:r>
          </w:p>
        </w:tc>
        <w:tc>
          <w:tcPr>
            <w:tcW w:w="2944" w:type="dxa"/>
            <w:vAlign w:val="center"/>
          </w:tcPr>
          <w:p w:rsidR="0078496B" w:rsidRPr="00F47704" w:rsidRDefault="0078496B" w:rsidP="00466884">
            <w:pPr>
              <w:jc w:val="center"/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ФИО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78496B" w:rsidRPr="00F47704" w:rsidRDefault="0078496B" w:rsidP="00466884">
            <w:pPr>
              <w:jc w:val="center"/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8496B" w:rsidRPr="00F47704" w:rsidRDefault="0078496B" w:rsidP="00466884">
            <w:pPr>
              <w:jc w:val="center"/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Предполагаемая должность в ППЭ </w:t>
            </w:r>
          </w:p>
        </w:tc>
      </w:tr>
      <w:tr w:rsidR="00646704" w:rsidRPr="001A6F44" w:rsidTr="001426C9">
        <w:tc>
          <w:tcPr>
            <w:tcW w:w="708" w:type="dxa"/>
          </w:tcPr>
          <w:p w:rsidR="00646704" w:rsidRPr="00F47704" w:rsidRDefault="00646704" w:rsidP="002160FE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646704" w:rsidRPr="00F47704" w:rsidRDefault="00646704" w:rsidP="001426C9">
            <w:pPr>
              <w:rPr>
                <w:sz w:val="28"/>
                <w:szCs w:val="28"/>
              </w:rPr>
            </w:pPr>
            <w:proofErr w:type="spellStart"/>
            <w:r w:rsidRPr="00F47704">
              <w:rPr>
                <w:sz w:val="28"/>
                <w:szCs w:val="28"/>
              </w:rPr>
              <w:t>Гарковец</w:t>
            </w:r>
            <w:proofErr w:type="spellEnd"/>
            <w:r w:rsidRPr="00F47704">
              <w:rPr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646704" w:rsidRPr="00F47704" w:rsidRDefault="00646704" w:rsidP="002A240F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СОШ №27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>, директор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46704" w:rsidRPr="00F47704" w:rsidRDefault="00646704" w:rsidP="002A240F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Руководитель ППЭ</w:t>
            </w:r>
          </w:p>
        </w:tc>
      </w:tr>
      <w:tr w:rsidR="009215A7" w:rsidRPr="001A6F44" w:rsidTr="001426C9">
        <w:tc>
          <w:tcPr>
            <w:tcW w:w="708" w:type="dxa"/>
          </w:tcPr>
          <w:p w:rsidR="009215A7" w:rsidRPr="00F47704" w:rsidRDefault="009215A7" w:rsidP="002160FE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9215A7" w:rsidRPr="00F47704" w:rsidRDefault="009215A7" w:rsidP="00C86B31">
            <w:pPr>
              <w:rPr>
                <w:sz w:val="28"/>
                <w:szCs w:val="28"/>
              </w:rPr>
            </w:pPr>
            <w:proofErr w:type="spellStart"/>
            <w:r w:rsidRPr="00F47704">
              <w:rPr>
                <w:sz w:val="28"/>
                <w:szCs w:val="28"/>
              </w:rPr>
              <w:t>Карлаш</w:t>
            </w:r>
            <w:proofErr w:type="spellEnd"/>
            <w:r w:rsidRPr="00F47704">
              <w:rPr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215A7" w:rsidRPr="00F47704" w:rsidRDefault="009215A7" w:rsidP="00C86B31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СОШ №20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>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215A7" w:rsidRPr="00F47704" w:rsidRDefault="009215A7" w:rsidP="001426C9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Технический специалист ППЭ</w:t>
            </w:r>
          </w:p>
        </w:tc>
      </w:tr>
      <w:tr w:rsidR="00C92DC9" w:rsidRPr="001A6F44" w:rsidTr="001426C9">
        <w:tc>
          <w:tcPr>
            <w:tcW w:w="708" w:type="dxa"/>
          </w:tcPr>
          <w:p w:rsidR="00C92DC9" w:rsidRPr="00F47704" w:rsidRDefault="00C92DC9" w:rsidP="002160FE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C92DC9" w:rsidRPr="00F47704" w:rsidRDefault="00C92DC9" w:rsidP="00081C1E">
            <w:pPr>
              <w:rPr>
                <w:sz w:val="28"/>
                <w:szCs w:val="28"/>
              </w:rPr>
            </w:pPr>
            <w:proofErr w:type="spellStart"/>
            <w:r w:rsidRPr="00F47704">
              <w:rPr>
                <w:sz w:val="28"/>
                <w:szCs w:val="28"/>
              </w:rPr>
              <w:t>Коневская</w:t>
            </w:r>
            <w:proofErr w:type="spellEnd"/>
            <w:r w:rsidRPr="00F47704">
              <w:rPr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C92DC9" w:rsidRPr="00F47704" w:rsidRDefault="00C92DC9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СОШ №21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>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2DC9" w:rsidRPr="00F47704" w:rsidRDefault="00C92DC9" w:rsidP="002F5701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Технический специалист ППЭ</w:t>
            </w:r>
          </w:p>
        </w:tc>
      </w:tr>
      <w:tr w:rsidR="00C92DC9" w:rsidRPr="001A6F44" w:rsidTr="001426C9">
        <w:tc>
          <w:tcPr>
            <w:tcW w:w="708" w:type="dxa"/>
          </w:tcPr>
          <w:p w:rsidR="00C92DC9" w:rsidRPr="00F47704" w:rsidRDefault="00C92DC9" w:rsidP="002160FE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C92DC9" w:rsidRPr="00F47704" w:rsidRDefault="00C92DC9" w:rsidP="004842A2">
            <w:pPr>
              <w:rPr>
                <w:sz w:val="28"/>
                <w:szCs w:val="28"/>
              </w:rPr>
            </w:pPr>
            <w:proofErr w:type="spellStart"/>
            <w:r w:rsidRPr="00F47704">
              <w:rPr>
                <w:sz w:val="28"/>
                <w:szCs w:val="28"/>
              </w:rPr>
              <w:t>Неруш</w:t>
            </w:r>
            <w:proofErr w:type="spellEnd"/>
            <w:r w:rsidRPr="00F47704">
              <w:rPr>
                <w:sz w:val="28"/>
                <w:szCs w:val="28"/>
              </w:rPr>
              <w:t xml:space="preserve"> Светлана Константиновна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C92DC9" w:rsidRPr="00F47704" w:rsidRDefault="00C92DC9" w:rsidP="004842A2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СОШ №27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>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2DC9" w:rsidRPr="00F47704" w:rsidRDefault="00C92DC9" w:rsidP="001426C9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Технический специалист ППЭ</w:t>
            </w:r>
          </w:p>
        </w:tc>
      </w:tr>
      <w:tr w:rsidR="00C92DC9" w:rsidTr="002F5701">
        <w:tc>
          <w:tcPr>
            <w:tcW w:w="708" w:type="dxa"/>
          </w:tcPr>
          <w:p w:rsidR="00C92DC9" w:rsidRPr="00F47704" w:rsidRDefault="00C92DC9" w:rsidP="002160FE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C92DC9" w:rsidRPr="00F47704" w:rsidRDefault="00C92DC9" w:rsidP="002F5701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Устинова Елена Сергеевна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C92DC9" w:rsidRPr="00F47704" w:rsidRDefault="00C92DC9" w:rsidP="00137DD7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СОШ №27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>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2DC9" w:rsidRPr="00F47704" w:rsidRDefault="00C92DC9" w:rsidP="002F5701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вне аудитории ППЭ</w:t>
            </w:r>
          </w:p>
        </w:tc>
      </w:tr>
      <w:tr w:rsidR="00C92DC9" w:rsidRPr="00F61917" w:rsidTr="002F5701">
        <w:tc>
          <w:tcPr>
            <w:tcW w:w="708" w:type="dxa"/>
          </w:tcPr>
          <w:p w:rsidR="00C92DC9" w:rsidRPr="00F47704" w:rsidRDefault="00C92DC9" w:rsidP="002160FE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C92DC9" w:rsidRPr="00F47704" w:rsidRDefault="00C92DC9" w:rsidP="00724C34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Панкова Светлана Владимировна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C92DC9" w:rsidRPr="00F47704" w:rsidRDefault="00C92DC9" w:rsidP="00724C34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 xml:space="preserve"> «Гимназия имени А.С. Пушкина»,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92DC9" w:rsidRPr="00F47704" w:rsidRDefault="00C92DC9" w:rsidP="002F5701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F61917" w:rsidTr="002F5701">
        <w:tc>
          <w:tcPr>
            <w:tcW w:w="708" w:type="dxa"/>
          </w:tcPr>
          <w:p w:rsidR="00F61917" w:rsidRPr="00F47704" w:rsidRDefault="00F61917" w:rsidP="002160FE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F61917" w:rsidRPr="00F47704" w:rsidRDefault="00F61917" w:rsidP="00724C34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Чаадаева Людмила Юрьевна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61917" w:rsidRPr="00F47704" w:rsidRDefault="00F61917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 xml:space="preserve"> «Гимназия имени А.С. Пушкина»,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61917" w:rsidRPr="00F47704" w:rsidRDefault="00F61917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201C4A" w:rsidTr="002F5701">
        <w:tc>
          <w:tcPr>
            <w:tcW w:w="708" w:type="dxa"/>
          </w:tcPr>
          <w:p w:rsidR="00201C4A" w:rsidRPr="00F47704" w:rsidRDefault="00201C4A" w:rsidP="002160FE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201C4A" w:rsidRPr="00F47704" w:rsidRDefault="00201C4A" w:rsidP="00724C34">
            <w:pPr>
              <w:rPr>
                <w:sz w:val="28"/>
                <w:szCs w:val="28"/>
              </w:rPr>
            </w:pPr>
            <w:proofErr w:type="spellStart"/>
            <w:r w:rsidRPr="00F47704">
              <w:rPr>
                <w:sz w:val="28"/>
                <w:szCs w:val="28"/>
              </w:rPr>
              <w:t>Аветян</w:t>
            </w:r>
            <w:proofErr w:type="spellEnd"/>
            <w:r w:rsidRPr="00F47704">
              <w:rPr>
                <w:sz w:val="28"/>
                <w:szCs w:val="28"/>
              </w:rPr>
              <w:t xml:space="preserve"> </w:t>
            </w:r>
            <w:proofErr w:type="spellStart"/>
            <w:r w:rsidRPr="00F47704">
              <w:rPr>
                <w:sz w:val="28"/>
                <w:szCs w:val="28"/>
              </w:rPr>
              <w:t>Нарине</w:t>
            </w:r>
            <w:proofErr w:type="spellEnd"/>
            <w:r w:rsidRPr="00F47704">
              <w:rPr>
                <w:sz w:val="28"/>
                <w:szCs w:val="28"/>
              </w:rPr>
              <w:t xml:space="preserve"> </w:t>
            </w:r>
            <w:proofErr w:type="spellStart"/>
            <w:r w:rsidRPr="00F47704">
              <w:rPr>
                <w:sz w:val="28"/>
                <w:szCs w:val="28"/>
              </w:rPr>
              <w:t>Майоровна</w:t>
            </w:r>
            <w:proofErr w:type="spellEnd"/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01C4A" w:rsidRPr="00F47704" w:rsidRDefault="00201C4A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 xml:space="preserve"> «Лицей №3»,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01C4A" w:rsidRPr="00F47704" w:rsidRDefault="00201C4A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вне аудитории ППЭ</w:t>
            </w:r>
          </w:p>
        </w:tc>
      </w:tr>
      <w:tr w:rsidR="00201C4A" w:rsidRPr="009E71D7" w:rsidTr="002F5701">
        <w:tc>
          <w:tcPr>
            <w:tcW w:w="708" w:type="dxa"/>
          </w:tcPr>
          <w:p w:rsidR="00201C4A" w:rsidRPr="00F47704" w:rsidRDefault="00201C4A" w:rsidP="002F5701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201C4A" w:rsidRPr="00F47704" w:rsidRDefault="00201C4A" w:rsidP="00724C34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Булатова Юлия Станиславовна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01C4A" w:rsidRPr="00F47704" w:rsidRDefault="00201C4A" w:rsidP="00724C34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 xml:space="preserve"> «Лицей №3»,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01C4A" w:rsidRPr="00F47704" w:rsidRDefault="00201C4A" w:rsidP="002F5701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201C4A" w:rsidRPr="009E71D7" w:rsidTr="002F5701">
        <w:tc>
          <w:tcPr>
            <w:tcW w:w="708" w:type="dxa"/>
          </w:tcPr>
          <w:p w:rsidR="00201C4A" w:rsidRPr="00F47704" w:rsidRDefault="00201C4A" w:rsidP="002F5701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201C4A" w:rsidRPr="00F47704" w:rsidRDefault="00201C4A" w:rsidP="00724C34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Иванова Юлия Петровна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01C4A" w:rsidRPr="00F47704" w:rsidRDefault="00201C4A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 xml:space="preserve"> «Лицей №3»,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01C4A" w:rsidRPr="00F47704" w:rsidRDefault="00201C4A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201C4A" w:rsidRPr="00DD4360" w:rsidTr="002379F5">
        <w:tc>
          <w:tcPr>
            <w:tcW w:w="708" w:type="dxa"/>
          </w:tcPr>
          <w:p w:rsidR="00201C4A" w:rsidRPr="00F47704" w:rsidRDefault="00201C4A" w:rsidP="002379F5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201C4A" w:rsidRPr="00F47704" w:rsidRDefault="00201C4A" w:rsidP="002379F5">
            <w:pPr>
              <w:rPr>
                <w:sz w:val="28"/>
                <w:szCs w:val="28"/>
              </w:rPr>
            </w:pPr>
            <w:proofErr w:type="spellStart"/>
            <w:r w:rsidRPr="00F47704">
              <w:rPr>
                <w:sz w:val="28"/>
                <w:szCs w:val="28"/>
              </w:rPr>
              <w:t>Десятниченко</w:t>
            </w:r>
            <w:proofErr w:type="spellEnd"/>
            <w:r w:rsidRPr="00F47704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01C4A" w:rsidRPr="00F47704" w:rsidRDefault="00201C4A" w:rsidP="00FC53D8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 xml:space="preserve"> «Лицей №6»,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01C4A" w:rsidRPr="00F47704" w:rsidRDefault="00201C4A" w:rsidP="002379F5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201C4A" w:rsidRPr="00DD4360" w:rsidTr="002379F5">
        <w:tc>
          <w:tcPr>
            <w:tcW w:w="708" w:type="dxa"/>
          </w:tcPr>
          <w:p w:rsidR="00201C4A" w:rsidRPr="00F47704" w:rsidRDefault="00201C4A" w:rsidP="002379F5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201C4A" w:rsidRPr="00F47704" w:rsidRDefault="00201C4A" w:rsidP="002379F5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Неверова Дарья Викторовна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01C4A" w:rsidRPr="00F47704" w:rsidRDefault="00201C4A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 xml:space="preserve"> «Лицей №6»,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01C4A" w:rsidRPr="00F47704" w:rsidRDefault="00201C4A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201C4A" w:rsidRPr="00DD4360" w:rsidTr="002379F5">
        <w:tc>
          <w:tcPr>
            <w:tcW w:w="708" w:type="dxa"/>
          </w:tcPr>
          <w:p w:rsidR="00201C4A" w:rsidRPr="00F47704" w:rsidRDefault="00201C4A" w:rsidP="002379F5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201C4A" w:rsidRPr="00F47704" w:rsidRDefault="00201C4A" w:rsidP="002379F5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Филимонова Ирина Геннадьевна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01C4A" w:rsidRPr="00F47704" w:rsidRDefault="00201C4A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 xml:space="preserve"> «Лицей №6»,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01C4A" w:rsidRPr="00F47704" w:rsidRDefault="00201C4A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вне аудитории ППЭ</w:t>
            </w:r>
          </w:p>
        </w:tc>
      </w:tr>
      <w:tr w:rsidR="00201C4A" w:rsidTr="002379F5">
        <w:tc>
          <w:tcPr>
            <w:tcW w:w="708" w:type="dxa"/>
          </w:tcPr>
          <w:p w:rsidR="00201C4A" w:rsidRPr="00F47704" w:rsidRDefault="00201C4A" w:rsidP="002379F5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201C4A" w:rsidRPr="00F47704" w:rsidRDefault="00201C4A" w:rsidP="002379F5">
            <w:pPr>
              <w:rPr>
                <w:sz w:val="28"/>
                <w:szCs w:val="28"/>
              </w:rPr>
            </w:pPr>
            <w:proofErr w:type="spellStart"/>
            <w:r w:rsidRPr="00F47704">
              <w:rPr>
                <w:sz w:val="28"/>
                <w:szCs w:val="28"/>
              </w:rPr>
              <w:t>Винникова</w:t>
            </w:r>
            <w:proofErr w:type="spellEnd"/>
            <w:r w:rsidRPr="00F47704">
              <w:rPr>
                <w:sz w:val="28"/>
                <w:szCs w:val="28"/>
              </w:rPr>
              <w:t xml:space="preserve"> Яна Андреевна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01C4A" w:rsidRPr="00F47704" w:rsidRDefault="00201C4A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 xml:space="preserve"> «Гимназия №10»,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01C4A" w:rsidRPr="00F47704" w:rsidRDefault="00201C4A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вне аудитории ППЭ</w:t>
            </w:r>
          </w:p>
        </w:tc>
      </w:tr>
      <w:tr w:rsidR="00201C4A" w:rsidTr="002379F5">
        <w:tc>
          <w:tcPr>
            <w:tcW w:w="708" w:type="dxa"/>
          </w:tcPr>
          <w:p w:rsidR="00201C4A" w:rsidRPr="00F47704" w:rsidRDefault="00201C4A" w:rsidP="002379F5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201C4A" w:rsidRPr="00F47704" w:rsidRDefault="00201C4A" w:rsidP="003D27DB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Смолкина Александра Васильевна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01C4A" w:rsidRPr="00F47704" w:rsidRDefault="00201C4A" w:rsidP="003D27DB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 xml:space="preserve"> «Гимназия №10»,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01C4A" w:rsidRPr="00F47704" w:rsidRDefault="00201C4A" w:rsidP="003D27DB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201C4A" w:rsidTr="002F5701">
        <w:tc>
          <w:tcPr>
            <w:tcW w:w="708" w:type="dxa"/>
          </w:tcPr>
          <w:p w:rsidR="00201C4A" w:rsidRPr="00F47704" w:rsidRDefault="00201C4A" w:rsidP="002F5701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201C4A" w:rsidRPr="00F47704" w:rsidRDefault="00201C4A" w:rsidP="002F5701">
            <w:pPr>
              <w:rPr>
                <w:sz w:val="28"/>
                <w:szCs w:val="28"/>
              </w:rPr>
            </w:pPr>
            <w:proofErr w:type="spellStart"/>
            <w:r w:rsidRPr="00F47704">
              <w:rPr>
                <w:sz w:val="28"/>
                <w:szCs w:val="28"/>
              </w:rPr>
              <w:t>Сухоносова</w:t>
            </w:r>
            <w:proofErr w:type="spellEnd"/>
            <w:r w:rsidRPr="00F47704"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01C4A" w:rsidRPr="00F47704" w:rsidRDefault="00201C4A" w:rsidP="00884BDB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 xml:space="preserve"> «Гимназия №10»,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01C4A" w:rsidRPr="00F47704" w:rsidRDefault="00201C4A" w:rsidP="002F5701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201C4A" w:rsidTr="002F5701">
        <w:tc>
          <w:tcPr>
            <w:tcW w:w="708" w:type="dxa"/>
          </w:tcPr>
          <w:p w:rsidR="00201C4A" w:rsidRPr="00F47704" w:rsidRDefault="00201C4A" w:rsidP="002F5701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201C4A" w:rsidRPr="00F47704" w:rsidRDefault="00201C4A" w:rsidP="002F5701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Доценко Екатерина Евгеньевна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01C4A" w:rsidRPr="00F47704" w:rsidRDefault="00201C4A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 xml:space="preserve"> «Лицей №11»,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01C4A" w:rsidRPr="00F47704" w:rsidRDefault="00201C4A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201C4A" w:rsidTr="001426C9">
        <w:tc>
          <w:tcPr>
            <w:tcW w:w="708" w:type="dxa"/>
          </w:tcPr>
          <w:p w:rsidR="00201C4A" w:rsidRPr="00F47704" w:rsidRDefault="00201C4A" w:rsidP="002160FE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201C4A" w:rsidRPr="00F47704" w:rsidRDefault="00201C4A" w:rsidP="001426C9">
            <w:pPr>
              <w:rPr>
                <w:sz w:val="28"/>
                <w:szCs w:val="28"/>
              </w:rPr>
            </w:pPr>
            <w:proofErr w:type="spellStart"/>
            <w:r w:rsidRPr="00F47704">
              <w:rPr>
                <w:sz w:val="28"/>
                <w:szCs w:val="28"/>
              </w:rPr>
              <w:t>Манукян</w:t>
            </w:r>
            <w:proofErr w:type="spellEnd"/>
            <w:r w:rsidRPr="00F47704">
              <w:rPr>
                <w:sz w:val="28"/>
                <w:szCs w:val="28"/>
              </w:rPr>
              <w:t xml:space="preserve"> Антонина Анатольевна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01C4A" w:rsidRPr="00F47704" w:rsidRDefault="00201C4A" w:rsidP="001426C9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 xml:space="preserve"> «Лицей №11»,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01C4A" w:rsidRPr="00F47704" w:rsidRDefault="00201C4A" w:rsidP="001426C9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201C4A" w:rsidTr="002379F5">
        <w:tc>
          <w:tcPr>
            <w:tcW w:w="708" w:type="dxa"/>
          </w:tcPr>
          <w:p w:rsidR="00201C4A" w:rsidRPr="00F47704" w:rsidRDefault="00201C4A" w:rsidP="002379F5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201C4A" w:rsidRPr="00F47704" w:rsidRDefault="00201C4A" w:rsidP="002379F5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Пономарева Татьяна Георгиевна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01C4A" w:rsidRPr="00F47704" w:rsidRDefault="00201C4A" w:rsidP="002379F5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СОШ №12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>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01C4A" w:rsidRPr="00F47704" w:rsidRDefault="00201C4A" w:rsidP="002379F5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6E3006" w:rsidTr="002379F5">
        <w:tc>
          <w:tcPr>
            <w:tcW w:w="708" w:type="dxa"/>
          </w:tcPr>
          <w:p w:rsidR="006E3006" w:rsidRPr="00F47704" w:rsidRDefault="006E3006" w:rsidP="002379F5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6E3006" w:rsidRPr="00F47704" w:rsidRDefault="006E3006" w:rsidP="002379F5">
            <w:pPr>
              <w:rPr>
                <w:sz w:val="28"/>
                <w:szCs w:val="28"/>
              </w:rPr>
            </w:pPr>
            <w:proofErr w:type="spellStart"/>
            <w:r w:rsidRPr="00F47704">
              <w:rPr>
                <w:sz w:val="28"/>
                <w:szCs w:val="28"/>
              </w:rPr>
              <w:t>Лунькова</w:t>
            </w:r>
            <w:proofErr w:type="spellEnd"/>
            <w:r w:rsidRPr="00F47704"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6E3006" w:rsidRPr="00F47704" w:rsidRDefault="006E3006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СОШ №12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>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E3006" w:rsidRPr="00F47704" w:rsidRDefault="006E3006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вне аудитории ППЭ</w:t>
            </w:r>
          </w:p>
        </w:tc>
      </w:tr>
      <w:tr w:rsidR="006E3006" w:rsidTr="001426C9">
        <w:tc>
          <w:tcPr>
            <w:tcW w:w="708" w:type="dxa"/>
          </w:tcPr>
          <w:p w:rsidR="006E3006" w:rsidRPr="00F47704" w:rsidRDefault="006E3006" w:rsidP="002160FE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6E3006" w:rsidRPr="00F47704" w:rsidRDefault="0085182D" w:rsidP="001426C9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Евсеева Наталья Владимировна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6E3006" w:rsidRPr="00F47704" w:rsidRDefault="006E3006" w:rsidP="00137227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СОШ №20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>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E3006" w:rsidRPr="00F47704" w:rsidRDefault="006E3006" w:rsidP="001426C9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85182D" w:rsidTr="001426C9">
        <w:tc>
          <w:tcPr>
            <w:tcW w:w="708" w:type="dxa"/>
          </w:tcPr>
          <w:p w:rsidR="0085182D" w:rsidRPr="00F47704" w:rsidRDefault="0085182D" w:rsidP="002160FE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85182D" w:rsidRPr="00F47704" w:rsidRDefault="0085182D" w:rsidP="001426C9">
            <w:pPr>
              <w:rPr>
                <w:sz w:val="28"/>
                <w:szCs w:val="28"/>
              </w:rPr>
            </w:pPr>
            <w:proofErr w:type="spellStart"/>
            <w:r w:rsidRPr="00F47704">
              <w:rPr>
                <w:sz w:val="28"/>
                <w:szCs w:val="28"/>
              </w:rPr>
              <w:t>Любомищенко</w:t>
            </w:r>
            <w:proofErr w:type="spellEnd"/>
            <w:r w:rsidRPr="00F47704">
              <w:rPr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5182D" w:rsidRPr="00F47704" w:rsidRDefault="0085182D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СОШ №20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>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5182D" w:rsidRPr="00F47704" w:rsidRDefault="0085182D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вне аудитории ППЭ</w:t>
            </w:r>
          </w:p>
        </w:tc>
      </w:tr>
      <w:tr w:rsidR="0085182D" w:rsidTr="001426C9">
        <w:tc>
          <w:tcPr>
            <w:tcW w:w="708" w:type="dxa"/>
          </w:tcPr>
          <w:p w:rsidR="0085182D" w:rsidRPr="00F47704" w:rsidRDefault="0085182D" w:rsidP="002160FE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85182D" w:rsidRPr="00F47704" w:rsidRDefault="0085182D" w:rsidP="001426C9">
            <w:pPr>
              <w:rPr>
                <w:sz w:val="28"/>
                <w:szCs w:val="28"/>
              </w:rPr>
            </w:pPr>
            <w:proofErr w:type="spellStart"/>
            <w:r w:rsidRPr="00F47704">
              <w:rPr>
                <w:sz w:val="28"/>
                <w:szCs w:val="28"/>
              </w:rPr>
              <w:t>Бурлакова</w:t>
            </w:r>
            <w:proofErr w:type="spellEnd"/>
            <w:r w:rsidRPr="00F47704">
              <w:rPr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5182D" w:rsidRPr="00F47704" w:rsidRDefault="0085182D" w:rsidP="00884BDB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СОШ №21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>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5182D" w:rsidRPr="00F47704" w:rsidRDefault="0085182D" w:rsidP="001426C9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85182D" w:rsidTr="001426C9">
        <w:tc>
          <w:tcPr>
            <w:tcW w:w="708" w:type="dxa"/>
          </w:tcPr>
          <w:p w:rsidR="0085182D" w:rsidRPr="00F47704" w:rsidRDefault="0085182D" w:rsidP="002160FE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85182D" w:rsidRPr="00F47704" w:rsidRDefault="0085182D" w:rsidP="001426C9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Зозуля Лариса Валерьевна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5182D" w:rsidRPr="00F47704" w:rsidRDefault="0085182D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СОШ №21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>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5182D" w:rsidRPr="00F47704" w:rsidRDefault="0085182D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85182D" w:rsidTr="001426C9">
        <w:tc>
          <w:tcPr>
            <w:tcW w:w="708" w:type="dxa"/>
          </w:tcPr>
          <w:p w:rsidR="0085182D" w:rsidRPr="00F47704" w:rsidRDefault="0085182D" w:rsidP="002160FE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85182D" w:rsidRPr="00F47704" w:rsidRDefault="0085182D" w:rsidP="001426C9">
            <w:pPr>
              <w:rPr>
                <w:sz w:val="28"/>
                <w:szCs w:val="28"/>
              </w:rPr>
            </w:pPr>
            <w:proofErr w:type="spellStart"/>
            <w:r w:rsidRPr="00F47704">
              <w:rPr>
                <w:sz w:val="28"/>
                <w:szCs w:val="28"/>
              </w:rPr>
              <w:t>Сантретова</w:t>
            </w:r>
            <w:proofErr w:type="spellEnd"/>
            <w:r w:rsidRPr="00F47704"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5182D" w:rsidRPr="00F47704" w:rsidRDefault="0085182D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СОШ №21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>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5182D" w:rsidRPr="00F47704" w:rsidRDefault="0085182D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вне аудитории ППЭ</w:t>
            </w:r>
          </w:p>
        </w:tc>
      </w:tr>
      <w:tr w:rsidR="0085182D" w:rsidTr="001426C9">
        <w:tc>
          <w:tcPr>
            <w:tcW w:w="708" w:type="dxa"/>
          </w:tcPr>
          <w:p w:rsidR="0085182D" w:rsidRPr="00F47704" w:rsidRDefault="0085182D" w:rsidP="002160FE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85182D" w:rsidRPr="00F47704" w:rsidRDefault="0085182D" w:rsidP="001426C9">
            <w:pPr>
              <w:rPr>
                <w:sz w:val="28"/>
                <w:szCs w:val="28"/>
              </w:rPr>
            </w:pPr>
            <w:proofErr w:type="spellStart"/>
            <w:r w:rsidRPr="00F47704">
              <w:rPr>
                <w:sz w:val="28"/>
                <w:szCs w:val="28"/>
              </w:rPr>
              <w:t>Шилкина</w:t>
            </w:r>
            <w:proofErr w:type="spellEnd"/>
            <w:r w:rsidRPr="00F47704">
              <w:rPr>
                <w:sz w:val="28"/>
                <w:szCs w:val="28"/>
              </w:rPr>
              <w:t xml:space="preserve"> Наталья Тимофеевна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85182D" w:rsidRPr="00F47704" w:rsidRDefault="0085182D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СОШ №21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>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5182D" w:rsidRPr="00F47704" w:rsidRDefault="0085182D" w:rsidP="00081C1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вне аудитории ППЭ</w:t>
            </w:r>
          </w:p>
        </w:tc>
      </w:tr>
      <w:tr w:rsidR="003B414E" w:rsidTr="001426C9">
        <w:tc>
          <w:tcPr>
            <w:tcW w:w="708" w:type="dxa"/>
          </w:tcPr>
          <w:p w:rsidR="003B414E" w:rsidRPr="00F47704" w:rsidRDefault="003B414E" w:rsidP="002160FE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3B414E" w:rsidRPr="00F47704" w:rsidRDefault="003B414E" w:rsidP="001426C9">
            <w:pPr>
              <w:rPr>
                <w:sz w:val="28"/>
                <w:szCs w:val="28"/>
              </w:rPr>
            </w:pPr>
            <w:proofErr w:type="spellStart"/>
            <w:r w:rsidRPr="00F47704">
              <w:rPr>
                <w:sz w:val="28"/>
                <w:szCs w:val="28"/>
              </w:rPr>
              <w:t>Венерцева</w:t>
            </w:r>
            <w:proofErr w:type="spellEnd"/>
            <w:r w:rsidRPr="00F47704"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B414E" w:rsidRPr="00F47704" w:rsidRDefault="003B414E" w:rsidP="003B414E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СОШ №22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>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414E" w:rsidRPr="00F47704" w:rsidRDefault="003B414E" w:rsidP="00581537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3B414E" w:rsidTr="001426C9">
        <w:tc>
          <w:tcPr>
            <w:tcW w:w="708" w:type="dxa"/>
          </w:tcPr>
          <w:p w:rsidR="003B414E" w:rsidRPr="00F47704" w:rsidRDefault="003B414E" w:rsidP="002160FE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3B414E" w:rsidRPr="00F47704" w:rsidRDefault="003B414E" w:rsidP="001426C9">
            <w:pPr>
              <w:rPr>
                <w:sz w:val="28"/>
                <w:szCs w:val="28"/>
              </w:rPr>
            </w:pPr>
            <w:proofErr w:type="spellStart"/>
            <w:r w:rsidRPr="00F47704">
              <w:rPr>
                <w:sz w:val="28"/>
                <w:szCs w:val="28"/>
              </w:rPr>
              <w:t>Рысенкова</w:t>
            </w:r>
            <w:proofErr w:type="spellEnd"/>
            <w:r w:rsidRPr="00F47704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B414E" w:rsidRPr="00F47704" w:rsidRDefault="003B414E" w:rsidP="00884BDB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 xml:space="preserve">МБОУ СОШ №36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>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414E" w:rsidRPr="00F47704" w:rsidRDefault="003B414E" w:rsidP="00DE5BBF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3B414E" w:rsidTr="002F5701">
        <w:tc>
          <w:tcPr>
            <w:tcW w:w="708" w:type="dxa"/>
          </w:tcPr>
          <w:p w:rsidR="003B414E" w:rsidRPr="00F47704" w:rsidRDefault="003B414E" w:rsidP="002F5701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3B414E" w:rsidRPr="00F47704" w:rsidRDefault="00BE38BF" w:rsidP="002F5701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Виноградова Юлия Анатольевна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B414E" w:rsidRPr="00F47704" w:rsidRDefault="003B414E" w:rsidP="002F5701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МБОУ СОШ №</w:t>
            </w:r>
            <w:r w:rsidR="00BE38BF" w:rsidRPr="00F47704">
              <w:rPr>
                <w:sz w:val="28"/>
                <w:szCs w:val="28"/>
              </w:rPr>
              <w:t>3</w:t>
            </w:r>
            <w:r w:rsidRPr="00F47704">
              <w:rPr>
                <w:sz w:val="28"/>
                <w:szCs w:val="28"/>
              </w:rPr>
              <w:t xml:space="preserve">8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>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414E" w:rsidRPr="00F47704" w:rsidRDefault="003B414E" w:rsidP="002F5701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вне аудитории ППЭ</w:t>
            </w:r>
          </w:p>
        </w:tc>
      </w:tr>
      <w:tr w:rsidR="003B414E" w:rsidTr="002F5701">
        <w:tc>
          <w:tcPr>
            <w:tcW w:w="708" w:type="dxa"/>
          </w:tcPr>
          <w:p w:rsidR="003B414E" w:rsidRPr="00F47704" w:rsidRDefault="003B414E" w:rsidP="002F5701">
            <w:pPr>
              <w:numPr>
                <w:ilvl w:val="0"/>
                <w:numId w:val="7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3B414E" w:rsidRPr="00F47704" w:rsidRDefault="00BE38BF" w:rsidP="002F5701">
            <w:pPr>
              <w:rPr>
                <w:sz w:val="28"/>
                <w:szCs w:val="28"/>
              </w:rPr>
            </w:pPr>
            <w:proofErr w:type="spellStart"/>
            <w:r w:rsidRPr="00F47704">
              <w:rPr>
                <w:sz w:val="28"/>
                <w:szCs w:val="28"/>
              </w:rPr>
              <w:t>Задорожняя</w:t>
            </w:r>
            <w:proofErr w:type="spellEnd"/>
            <w:r w:rsidRPr="00F47704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B414E" w:rsidRPr="00F47704" w:rsidRDefault="003B414E" w:rsidP="002F5701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МБОУ СОШ №</w:t>
            </w:r>
            <w:r w:rsidR="00BE38BF" w:rsidRPr="00F47704">
              <w:rPr>
                <w:sz w:val="28"/>
                <w:szCs w:val="28"/>
              </w:rPr>
              <w:t>3</w:t>
            </w:r>
            <w:r w:rsidRPr="00F47704">
              <w:rPr>
                <w:sz w:val="28"/>
                <w:szCs w:val="28"/>
              </w:rPr>
              <w:t xml:space="preserve">8 </w:t>
            </w:r>
            <w:proofErr w:type="spellStart"/>
            <w:r w:rsidRPr="00F47704">
              <w:rPr>
                <w:sz w:val="28"/>
                <w:szCs w:val="28"/>
              </w:rPr>
              <w:t>г</w:t>
            </w:r>
            <w:proofErr w:type="gramStart"/>
            <w:r w:rsidRPr="00F47704">
              <w:rPr>
                <w:sz w:val="28"/>
                <w:szCs w:val="28"/>
              </w:rPr>
              <w:t>.Ш</w:t>
            </w:r>
            <w:proofErr w:type="gramEnd"/>
            <w:r w:rsidRPr="00F47704">
              <w:rPr>
                <w:sz w:val="28"/>
                <w:szCs w:val="28"/>
              </w:rPr>
              <w:t>ахты</w:t>
            </w:r>
            <w:proofErr w:type="spellEnd"/>
            <w:r w:rsidRPr="00F47704">
              <w:rPr>
                <w:sz w:val="28"/>
                <w:szCs w:val="28"/>
              </w:rPr>
              <w:t>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414E" w:rsidRPr="00F47704" w:rsidRDefault="003B414E" w:rsidP="002F5701">
            <w:pPr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Организатор вне аудитории ППЭ</w:t>
            </w:r>
          </w:p>
        </w:tc>
      </w:tr>
    </w:tbl>
    <w:p w:rsidR="0078496B" w:rsidRDefault="0078496B" w:rsidP="001426C9">
      <w:pPr>
        <w:jc w:val="both"/>
        <w:rPr>
          <w:sz w:val="28"/>
          <w:szCs w:val="28"/>
        </w:rPr>
      </w:pPr>
    </w:p>
    <w:p w:rsidR="0078496B" w:rsidRDefault="0078496B" w:rsidP="00871892">
      <w:pPr>
        <w:jc w:val="both"/>
        <w:rPr>
          <w:sz w:val="28"/>
          <w:szCs w:val="28"/>
        </w:rPr>
      </w:pPr>
    </w:p>
    <w:p w:rsidR="0078496B" w:rsidRPr="00C13048" w:rsidRDefault="0078496B" w:rsidP="00CB67AB">
      <w:pPr>
        <w:shd w:val="clear" w:color="auto" w:fill="FFFFFF"/>
        <w:ind w:firstLine="708"/>
        <w:jc w:val="right"/>
        <w:rPr>
          <w:sz w:val="24"/>
          <w:szCs w:val="24"/>
        </w:rPr>
      </w:pPr>
      <w:r>
        <w:rPr>
          <w:sz w:val="26"/>
          <w:szCs w:val="26"/>
        </w:rPr>
        <w:br w:type="page"/>
      </w:r>
      <w:r>
        <w:rPr>
          <w:sz w:val="24"/>
          <w:szCs w:val="24"/>
        </w:rPr>
        <w:lastRenderedPageBreak/>
        <w:t>Приложение №3</w:t>
      </w:r>
    </w:p>
    <w:p w:rsidR="0078496B" w:rsidRPr="00C13048" w:rsidRDefault="0078496B" w:rsidP="00CB67AB">
      <w:pPr>
        <w:shd w:val="clear" w:color="auto" w:fill="FFFFFF"/>
        <w:ind w:firstLine="708"/>
        <w:jc w:val="right"/>
        <w:rPr>
          <w:sz w:val="24"/>
          <w:szCs w:val="24"/>
        </w:rPr>
      </w:pPr>
      <w:r w:rsidRPr="00C13048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приказу Департамента образования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ахты</w:t>
      </w:r>
      <w:proofErr w:type="spellEnd"/>
    </w:p>
    <w:p w:rsidR="005E46E8" w:rsidRPr="005E46E8" w:rsidRDefault="005E46E8" w:rsidP="005E46E8">
      <w:pPr>
        <w:pStyle w:val="af1"/>
        <w:jc w:val="right"/>
        <w:rPr>
          <w:b/>
          <w:u w:val="single"/>
        </w:rPr>
      </w:pPr>
      <w:r w:rsidRPr="007C6CD5">
        <w:t>от</w:t>
      </w:r>
      <w:r>
        <w:t xml:space="preserve"> 17.02.2020</w:t>
      </w:r>
      <w:r>
        <w:rPr>
          <w:bCs/>
        </w:rPr>
        <w:t xml:space="preserve"> № </w:t>
      </w:r>
      <w:r>
        <w:rPr>
          <w:bCs/>
          <w:u w:val="single"/>
        </w:rPr>
        <w:t>89</w:t>
      </w:r>
    </w:p>
    <w:p w:rsidR="0078496B" w:rsidRDefault="0078496B" w:rsidP="00CB67AB">
      <w:pPr>
        <w:pStyle w:val="af1"/>
        <w:jc w:val="center"/>
        <w:rPr>
          <w:b/>
          <w:sz w:val="26"/>
          <w:szCs w:val="26"/>
        </w:rPr>
      </w:pPr>
    </w:p>
    <w:p w:rsidR="00072B3C" w:rsidRDefault="00072B3C" w:rsidP="00CB67A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участников </w:t>
      </w:r>
    </w:p>
    <w:p w:rsidR="0078496B" w:rsidRDefault="00072B3C" w:rsidP="00CB67A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</w:t>
      </w:r>
      <w:r w:rsidRPr="00871892">
        <w:rPr>
          <w:sz w:val="28"/>
          <w:szCs w:val="28"/>
        </w:rPr>
        <w:t>«Единый день сдачи ЕГЭ родителями»</w:t>
      </w:r>
      <w:r>
        <w:rPr>
          <w:sz w:val="28"/>
          <w:szCs w:val="28"/>
        </w:rPr>
        <w:t xml:space="preserve"> </w:t>
      </w:r>
      <w:r w:rsidR="00ED5E61">
        <w:rPr>
          <w:sz w:val="28"/>
          <w:szCs w:val="28"/>
        </w:rPr>
        <w:t>27</w:t>
      </w:r>
      <w:r>
        <w:rPr>
          <w:sz w:val="28"/>
          <w:szCs w:val="28"/>
        </w:rPr>
        <w:t>.02.20</w:t>
      </w:r>
      <w:r w:rsidR="009D53D4">
        <w:rPr>
          <w:sz w:val="28"/>
          <w:szCs w:val="28"/>
        </w:rPr>
        <w:t>20</w:t>
      </w:r>
    </w:p>
    <w:p w:rsidR="0078496B" w:rsidRDefault="0078496B" w:rsidP="007C6CD5">
      <w:pPr>
        <w:pStyle w:val="af1"/>
        <w:jc w:val="both"/>
        <w:rPr>
          <w:sz w:val="26"/>
          <w:szCs w:val="26"/>
        </w:rPr>
      </w:pPr>
    </w:p>
    <w:tbl>
      <w:tblPr>
        <w:tblW w:w="9800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6362"/>
        <w:gridCol w:w="2800"/>
      </w:tblGrid>
      <w:tr w:rsidR="0078496B" w:rsidRPr="007F41A2" w:rsidTr="005C7DA3">
        <w:trPr>
          <w:trHeight w:val="930"/>
          <w:tblHeader/>
        </w:trPr>
        <w:tc>
          <w:tcPr>
            <w:tcW w:w="638" w:type="dxa"/>
            <w:vAlign w:val="center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 w:rsidRPr="005C7DA3">
              <w:rPr>
                <w:sz w:val="28"/>
                <w:szCs w:val="28"/>
              </w:rPr>
              <w:t>№</w:t>
            </w:r>
          </w:p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proofErr w:type="gramStart"/>
            <w:r w:rsidRPr="005C7DA3">
              <w:rPr>
                <w:sz w:val="28"/>
                <w:szCs w:val="28"/>
              </w:rPr>
              <w:t>п</w:t>
            </w:r>
            <w:proofErr w:type="gramEnd"/>
            <w:r w:rsidRPr="005C7DA3">
              <w:rPr>
                <w:sz w:val="28"/>
                <w:szCs w:val="28"/>
              </w:rPr>
              <w:t>/п</w:t>
            </w:r>
          </w:p>
        </w:tc>
        <w:tc>
          <w:tcPr>
            <w:tcW w:w="6362" w:type="dxa"/>
            <w:vAlign w:val="center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 w:rsidRPr="005C7DA3">
              <w:rPr>
                <w:sz w:val="28"/>
                <w:szCs w:val="28"/>
              </w:rPr>
              <w:t>Наименование образовательной организации (краткое)</w:t>
            </w:r>
          </w:p>
        </w:tc>
        <w:tc>
          <w:tcPr>
            <w:tcW w:w="2800" w:type="dxa"/>
            <w:vAlign w:val="center"/>
          </w:tcPr>
          <w:p w:rsidR="0078496B" w:rsidRPr="005C7DA3" w:rsidRDefault="0078496B" w:rsidP="00951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родителей – участников пробного ЕГЭ 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5C7DA3">
              <w:rPr>
                <w:sz w:val="28"/>
                <w:szCs w:val="28"/>
              </w:rPr>
              <w:t>г</w:t>
            </w:r>
            <w:proofErr w:type="gramStart"/>
            <w:r w:rsidRPr="005C7DA3">
              <w:rPr>
                <w:sz w:val="28"/>
                <w:szCs w:val="28"/>
              </w:rPr>
              <w:t>.Ш</w:t>
            </w:r>
            <w:proofErr w:type="gramEnd"/>
            <w:r w:rsidRPr="005C7DA3">
              <w:rPr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78496B" w:rsidRPr="005C7DA3" w:rsidRDefault="00AF441A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  <w:r w:rsidRPr="005C7DA3">
              <w:rPr>
                <w:color w:val="000000"/>
                <w:sz w:val="28"/>
                <w:szCs w:val="28"/>
              </w:rPr>
              <w:t xml:space="preserve"> «Гимназия имени А.С. Пушкина»</w:t>
            </w:r>
          </w:p>
        </w:tc>
        <w:tc>
          <w:tcPr>
            <w:tcW w:w="2800" w:type="dxa"/>
          </w:tcPr>
          <w:p w:rsidR="0078496B" w:rsidRPr="005C7DA3" w:rsidRDefault="00AF441A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  <w:r w:rsidRPr="005C7DA3">
              <w:rPr>
                <w:color w:val="000000"/>
                <w:sz w:val="28"/>
                <w:szCs w:val="28"/>
              </w:rPr>
              <w:t xml:space="preserve"> «Лицей №3»</w:t>
            </w:r>
          </w:p>
        </w:tc>
        <w:tc>
          <w:tcPr>
            <w:tcW w:w="2800" w:type="dxa"/>
          </w:tcPr>
          <w:p w:rsidR="0078496B" w:rsidRPr="005C7DA3" w:rsidRDefault="00AF441A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СОШ №5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78496B" w:rsidRPr="005C7DA3" w:rsidRDefault="00121E3F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  <w:r w:rsidRPr="005C7DA3">
              <w:rPr>
                <w:color w:val="000000"/>
                <w:sz w:val="28"/>
                <w:szCs w:val="28"/>
              </w:rPr>
              <w:t xml:space="preserve"> «Лицей №6»</w:t>
            </w:r>
          </w:p>
        </w:tc>
        <w:tc>
          <w:tcPr>
            <w:tcW w:w="2800" w:type="dxa"/>
          </w:tcPr>
          <w:p w:rsidR="0078496B" w:rsidRPr="005C7DA3" w:rsidRDefault="00AF441A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СОШ №8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78496B" w:rsidRPr="005C7DA3" w:rsidRDefault="00121E3F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D5E61" w:rsidTr="005C7DA3">
        <w:tc>
          <w:tcPr>
            <w:tcW w:w="638" w:type="dxa"/>
          </w:tcPr>
          <w:p w:rsidR="00ED5E61" w:rsidRPr="005C7DA3" w:rsidRDefault="00ED5E61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ED5E61" w:rsidRPr="005C7DA3" w:rsidRDefault="00ED5E61" w:rsidP="00ED5E61">
            <w:pPr>
              <w:rPr>
                <w:color w:val="000000"/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C7D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ED5E61" w:rsidRPr="005C7DA3" w:rsidRDefault="00121E3F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  <w:r w:rsidRPr="005C7DA3">
              <w:rPr>
                <w:color w:val="000000"/>
                <w:sz w:val="28"/>
                <w:szCs w:val="28"/>
              </w:rPr>
              <w:t xml:space="preserve"> «Гимназия №10»</w:t>
            </w:r>
          </w:p>
        </w:tc>
        <w:tc>
          <w:tcPr>
            <w:tcW w:w="2800" w:type="dxa"/>
          </w:tcPr>
          <w:p w:rsidR="0078496B" w:rsidRPr="005C7DA3" w:rsidRDefault="00AF441A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  <w:r w:rsidRPr="005C7DA3">
              <w:rPr>
                <w:color w:val="000000"/>
                <w:sz w:val="28"/>
                <w:szCs w:val="28"/>
              </w:rPr>
              <w:t xml:space="preserve"> «Лицей №11»</w:t>
            </w:r>
          </w:p>
        </w:tc>
        <w:tc>
          <w:tcPr>
            <w:tcW w:w="2800" w:type="dxa"/>
          </w:tcPr>
          <w:p w:rsidR="0078496B" w:rsidRPr="005C7DA3" w:rsidRDefault="00AF441A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СОШ №12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78496B" w:rsidRPr="005C7DA3" w:rsidRDefault="00121E3F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СОШ №14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78496B" w:rsidRPr="005C7DA3" w:rsidRDefault="00121E3F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СОШ №15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78496B" w:rsidRPr="005C7DA3" w:rsidRDefault="00121E3F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СОШ №20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78496B" w:rsidRPr="005C7DA3" w:rsidRDefault="00AF441A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СОШ №21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78496B" w:rsidRPr="005C7DA3" w:rsidRDefault="00121E3F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СОШ №22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78496B" w:rsidRPr="005C7DA3" w:rsidRDefault="00121E3F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СОШ №23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78496B" w:rsidRPr="005C7DA3" w:rsidRDefault="00121E3F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СОШ №25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78496B" w:rsidRPr="005C7DA3" w:rsidRDefault="00AF441A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  <w:r w:rsidRPr="005C7DA3">
              <w:rPr>
                <w:color w:val="000000"/>
                <w:sz w:val="28"/>
                <w:szCs w:val="28"/>
              </w:rPr>
              <w:t xml:space="preserve"> «Лицей №26»</w:t>
            </w:r>
          </w:p>
        </w:tc>
        <w:tc>
          <w:tcPr>
            <w:tcW w:w="2800" w:type="dxa"/>
          </w:tcPr>
          <w:p w:rsidR="0078496B" w:rsidRPr="005C7DA3" w:rsidRDefault="00AF441A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СОШ №27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78496B" w:rsidRPr="005C7DA3" w:rsidRDefault="00121E3F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СОШ №35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78496B" w:rsidRPr="005C7DA3" w:rsidRDefault="00423491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СОШ №36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78496B" w:rsidRPr="005C7DA3" w:rsidRDefault="00423491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СОШ №37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78496B" w:rsidRPr="005C7DA3" w:rsidRDefault="00AF441A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СОШ №38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78496B" w:rsidRPr="005C7DA3" w:rsidRDefault="00423491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СОШ №40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78496B" w:rsidRPr="005C7DA3" w:rsidRDefault="005B074F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СОШ №41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78496B" w:rsidRPr="005C7DA3" w:rsidRDefault="005B074F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074F" w:rsidTr="005C7DA3">
        <w:tc>
          <w:tcPr>
            <w:tcW w:w="638" w:type="dxa"/>
          </w:tcPr>
          <w:p w:rsidR="005B074F" w:rsidRPr="005C7DA3" w:rsidRDefault="005B074F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5B074F" w:rsidRPr="005C7DA3" w:rsidRDefault="005B074F" w:rsidP="005B074F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№4</w:t>
            </w:r>
            <w:r>
              <w:rPr>
                <w:color w:val="000000"/>
                <w:sz w:val="28"/>
                <w:szCs w:val="28"/>
              </w:rPr>
              <w:t>2</w:t>
            </w:r>
            <w:r w:rsidRPr="005C7D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5B074F" w:rsidRPr="005C7DA3" w:rsidRDefault="005B074F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074F" w:rsidTr="005C7DA3">
        <w:tc>
          <w:tcPr>
            <w:tcW w:w="638" w:type="dxa"/>
          </w:tcPr>
          <w:p w:rsidR="005B074F" w:rsidRPr="005C7DA3" w:rsidRDefault="005B074F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5B074F" w:rsidRPr="005C7DA3" w:rsidRDefault="005B074F" w:rsidP="003E1DC8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СОШ №43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5B074F" w:rsidRPr="005C7DA3" w:rsidRDefault="00AF441A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074F" w:rsidTr="005C7DA3">
        <w:tc>
          <w:tcPr>
            <w:tcW w:w="638" w:type="dxa"/>
          </w:tcPr>
          <w:p w:rsidR="005B074F" w:rsidRPr="005C7DA3" w:rsidRDefault="005B074F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5B074F" w:rsidRPr="005C7DA3" w:rsidRDefault="005B074F" w:rsidP="003E1DC8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 xml:space="preserve">МБОУ СОШ №49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5B074F" w:rsidRPr="005C7DA3" w:rsidRDefault="00AF441A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074F" w:rsidTr="005C7DA3">
        <w:tc>
          <w:tcPr>
            <w:tcW w:w="638" w:type="dxa"/>
          </w:tcPr>
          <w:p w:rsidR="005B074F" w:rsidRPr="005C7DA3" w:rsidRDefault="005B074F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5B074F" w:rsidRPr="005C7DA3" w:rsidRDefault="005B074F" w:rsidP="0095159F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</w:t>
            </w:r>
            <w:r>
              <w:rPr>
                <w:color w:val="000000"/>
                <w:sz w:val="28"/>
                <w:szCs w:val="28"/>
              </w:rPr>
              <w:t>50</w:t>
            </w:r>
            <w:r w:rsidRPr="005C7D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DA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5C7DA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C7DA3"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5B074F" w:rsidRPr="005C7DA3" w:rsidRDefault="005B074F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074F" w:rsidTr="005C7DA3">
        <w:tc>
          <w:tcPr>
            <w:tcW w:w="638" w:type="dxa"/>
          </w:tcPr>
          <w:p w:rsidR="005B074F" w:rsidRPr="005C7DA3" w:rsidRDefault="005B074F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5B074F" w:rsidRPr="005C7DA3" w:rsidRDefault="005B074F" w:rsidP="009515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ГБУ РО «ШККК»</w:t>
            </w:r>
          </w:p>
        </w:tc>
        <w:tc>
          <w:tcPr>
            <w:tcW w:w="2800" w:type="dxa"/>
          </w:tcPr>
          <w:p w:rsidR="005B074F" w:rsidRPr="005C7DA3" w:rsidRDefault="005B074F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074F" w:rsidTr="005C7DA3">
        <w:tc>
          <w:tcPr>
            <w:tcW w:w="638" w:type="dxa"/>
          </w:tcPr>
          <w:p w:rsidR="005B074F" w:rsidRPr="005C7DA3" w:rsidRDefault="005B074F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5B074F" w:rsidRPr="005C7DA3" w:rsidRDefault="005B074F" w:rsidP="009515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ФМШ </w:t>
            </w:r>
            <w:proofErr w:type="spellStart"/>
            <w:r>
              <w:rPr>
                <w:color w:val="000000"/>
                <w:sz w:val="28"/>
                <w:szCs w:val="28"/>
              </w:rPr>
              <w:t>ИСОиП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(филиал) ДГТУ в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color w:val="000000"/>
                <w:sz w:val="28"/>
                <w:szCs w:val="28"/>
              </w:rPr>
              <w:t>ахты</w:t>
            </w:r>
            <w:proofErr w:type="spellEnd"/>
          </w:p>
        </w:tc>
        <w:tc>
          <w:tcPr>
            <w:tcW w:w="2800" w:type="dxa"/>
          </w:tcPr>
          <w:p w:rsidR="005B074F" w:rsidRPr="005C7DA3" w:rsidRDefault="00D443B0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B074F" w:rsidRPr="00D3095C" w:rsidTr="005C7DA3">
        <w:trPr>
          <w:trHeight w:val="515"/>
        </w:trPr>
        <w:tc>
          <w:tcPr>
            <w:tcW w:w="638" w:type="dxa"/>
            <w:vAlign w:val="center"/>
          </w:tcPr>
          <w:p w:rsidR="005B074F" w:rsidRPr="005C7DA3" w:rsidRDefault="005B074F" w:rsidP="004668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2" w:type="dxa"/>
            <w:vAlign w:val="center"/>
          </w:tcPr>
          <w:p w:rsidR="005B074F" w:rsidRPr="005C7DA3" w:rsidRDefault="005B074F" w:rsidP="00466884">
            <w:pPr>
              <w:jc w:val="center"/>
              <w:rPr>
                <w:b/>
                <w:sz w:val="28"/>
                <w:szCs w:val="28"/>
              </w:rPr>
            </w:pPr>
            <w:r w:rsidRPr="005C7DA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00" w:type="dxa"/>
            <w:vAlign w:val="center"/>
          </w:tcPr>
          <w:p w:rsidR="005B074F" w:rsidRPr="005C7DA3" w:rsidRDefault="00386B87" w:rsidP="00466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D443B0"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D443B0">
              <w:rPr>
                <w:b/>
                <w:noProof/>
                <w:sz w:val="28"/>
                <w:szCs w:val="28"/>
              </w:rPr>
              <w:t>90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78496B" w:rsidRPr="002C1E8D" w:rsidRDefault="0078496B" w:rsidP="007C6CD5">
      <w:pPr>
        <w:pStyle w:val="af1"/>
        <w:jc w:val="both"/>
        <w:rPr>
          <w:sz w:val="26"/>
          <w:szCs w:val="26"/>
        </w:rPr>
      </w:pPr>
    </w:p>
    <w:sectPr w:rsidR="0078496B" w:rsidRPr="002C1E8D" w:rsidSect="00133068">
      <w:pgSz w:w="11906" w:h="16838"/>
      <w:pgMar w:top="567" w:right="567" w:bottom="567" w:left="1134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23" w:rsidRDefault="007D2A23">
      <w:r>
        <w:separator/>
      </w:r>
    </w:p>
  </w:endnote>
  <w:endnote w:type="continuationSeparator" w:id="0">
    <w:p w:rsidR="007D2A23" w:rsidRDefault="007D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23" w:rsidRDefault="007D2A23">
      <w:r>
        <w:separator/>
      </w:r>
    </w:p>
  </w:footnote>
  <w:footnote w:type="continuationSeparator" w:id="0">
    <w:p w:rsidR="007D2A23" w:rsidRDefault="007D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BEC"/>
    <w:multiLevelType w:val="hybridMultilevel"/>
    <w:tmpl w:val="B1BA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0397B"/>
    <w:multiLevelType w:val="hybridMultilevel"/>
    <w:tmpl w:val="B1BA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B720B"/>
    <w:multiLevelType w:val="hybridMultilevel"/>
    <w:tmpl w:val="B1BA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E7552"/>
    <w:multiLevelType w:val="hybridMultilevel"/>
    <w:tmpl w:val="B1BA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386779"/>
    <w:multiLevelType w:val="hybridMultilevel"/>
    <w:tmpl w:val="A31C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82C0F"/>
    <w:multiLevelType w:val="hybridMultilevel"/>
    <w:tmpl w:val="E4A2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6175A0"/>
    <w:multiLevelType w:val="multilevel"/>
    <w:tmpl w:val="8E26C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7"/>
    <w:rsid w:val="0000248C"/>
    <w:rsid w:val="00007E00"/>
    <w:rsid w:val="00010272"/>
    <w:rsid w:val="00020A86"/>
    <w:rsid w:val="00021BE7"/>
    <w:rsid w:val="00021D83"/>
    <w:rsid w:val="00022319"/>
    <w:rsid w:val="000228A6"/>
    <w:rsid w:val="00026974"/>
    <w:rsid w:val="0002778D"/>
    <w:rsid w:val="000279F4"/>
    <w:rsid w:val="00027E84"/>
    <w:rsid w:val="00032AFC"/>
    <w:rsid w:val="00033B9A"/>
    <w:rsid w:val="00033C25"/>
    <w:rsid w:val="000403C4"/>
    <w:rsid w:val="00040B2F"/>
    <w:rsid w:val="00041019"/>
    <w:rsid w:val="000410CD"/>
    <w:rsid w:val="00044E2D"/>
    <w:rsid w:val="00046164"/>
    <w:rsid w:val="00046BB6"/>
    <w:rsid w:val="00047BCE"/>
    <w:rsid w:val="00050634"/>
    <w:rsid w:val="00051D9D"/>
    <w:rsid w:val="0005284F"/>
    <w:rsid w:val="00053B01"/>
    <w:rsid w:val="00053FA1"/>
    <w:rsid w:val="00054514"/>
    <w:rsid w:val="000579A8"/>
    <w:rsid w:val="00064548"/>
    <w:rsid w:val="0006666C"/>
    <w:rsid w:val="00066E78"/>
    <w:rsid w:val="0007052D"/>
    <w:rsid w:val="00071FC6"/>
    <w:rsid w:val="00072B3C"/>
    <w:rsid w:val="00075134"/>
    <w:rsid w:val="0008711B"/>
    <w:rsid w:val="00090AC7"/>
    <w:rsid w:val="000921D0"/>
    <w:rsid w:val="00094AC6"/>
    <w:rsid w:val="00095D67"/>
    <w:rsid w:val="000A3D49"/>
    <w:rsid w:val="000A4D8A"/>
    <w:rsid w:val="000A6F02"/>
    <w:rsid w:val="000B2095"/>
    <w:rsid w:val="000C3890"/>
    <w:rsid w:val="000E167E"/>
    <w:rsid w:val="000E5F55"/>
    <w:rsid w:val="000E7031"/>
    <w:rsid w:val="000F02C0"/>
    <w:rsid w:val="000F0432"/>
    <w:rsid w:val="000F0778"/>
    <w:rsid w:val="00115341"/>
    <w:rsid w:val="0012052A"/>
    <w:rsid w:val="00121E3F"/>
    <w:rsid w:val="001223AA"/>
    <w:rsid w:val="00126577"/>
    <w:rsid w:val="00133068"/>
    <w:rsid w:val="00133DA8"/>
    <w:rsid w:val="00137227"/>
    <w:rsid w:val="00137DD7"/>
    <w:rsid w:val="001426C9"/>
    <w:rsid w:val="00143726"/>
    <w:rsid w:val="00143727"/>
    <w:rsid w:val="001449B5"/>
    <w:rsid w:val="00146449"/>
    <w:rsid w:val="0014751C"/>
    <w:rsid w:val="001601BE"/>
    <w:rsid w:val="00160E53"/>
    <w:rsid w:val="00162325"/>
    <w:rsid w:val="00170685"/>
    <w:rsid w:val="00170D9B"/>
    <w:rsid w:val="00175794"/>
    <w:rsid w:val="001812C9"/>
    <w:rsid w:val="0018336B"/>
    <w:rsid w:val="001921C6"/>
    <w:rsid w:val="00194FA6"/>
    <w:rsid w:val="00196902"/>
    <w:rsid w:val="001A0459"/>
    <w:rsid w:val="001A184B"/>
    <w:rsid w:val="001A2119"/>
    <w:rsid w:val="001A2F86"/>
    <w:rsid w:val="001A394F"/>
    <w:rsid w:val="001A65E0"/>
    <w:rsid w:val="001A6F44"/>
    <w:rsid w:val="001B216F"/>
    <w:rsid w:val="001B3844"/>
    <w:rsid w:val="001B387F"/>
    <w:rsid w:val="001C3268"/>
    <w:rsid w:val="001C4611"/>
    <w:rsid w:val="001D0101"/>
    <w:rsid w:val="001E1D7D"/>
    <w:rsid w:val="001E68C0"/>
    <w:rsid w:val="001E6CFA"/>
    <w:rsid w:val="001F14C5"/>
    <w:rsid w:val="001F1DA8"/>
    <w:rsid w:val="00201C4A"/>
    <w:rsid w:val="00204139"/>
    <w:rsid w:val="00205DD1"/>
    <w:rsid w:val="0020666F"/>
    <w:rsid w:val="00206A12"/>
    <w:rsid w:val="00206F5C"/>
    <w:rsid w:val="00212287"/>
    <w:rsid w:val="00214994"/>
    <w:rsid w:val="00214A88"/>
    <w:rsid w:val="002160FE"/>
    <w:rsid w:val="00216B17"/>
    <w:rsid w:val="00220030"/>
    <w:rsid w:val="00220158"/>
    <w:rsid w:val="00226311"/>
    <w:rsid w:val="00227A7D"/>
    <w:rsid w:val="00236D8B"/>
    <w:rsid w:val="00240568"/>
    <w:rsid w:val="00241E25"/>
    <w:rsid w:val="00241FAD"/>
    <w:rsid w:val="00242235"/>
    <w:rsid w:val="0026300A"/>
    <w:rsid w:val="0026668D"/>
    <w:rsid w:val="00272A32"/>
    <w:rsid w:val="00275886"/>
    <w:rsid w:val="00275DAA"/>
    <w:rsid w:val="0028297B"/>
    <w:rsid w:val="00283F6D"/>
    <w:rsid w:val="00286D48"/>
    <w:rsid w:val="002905F4"/>
    <w:rsid w:val="00290664"/>
    <w:rsid w:val="00291E4B"/>
    <w:rsid w:val="002974F8"/>
    <w:rsid w:val="002A00C2"/>
    <w:rsid w:val="002A04C8"/>
    <w:rsid w:val="002A36BE"/>
    <w:rsid w:val="002A6472"/>
    <w:rsid w:val="002B0101"/>
    <w:rsid w:val="002B216D"/>
    <w:rsid w:val="002B360A"/>
    <w:rsid w:val="002B52AE"/>
    <w:rsid w:val="002B5FA9"/>
    <w:rsid w:val="002C1C10"/>
    <w:rsid w:val="002C1E8D"/>
    <w:rsid w:val="002C2217"/>
    <w:rsid w:val="002C2F8F"/>
    <w:rsid w:val="002C57DB"/>
    <w:rsid w:val="002C7C21"/>
    <w:rsid w:val="002C7E7B"/>
    <w:rsid w:val="002D03F2"/>
    <w:rsid w:val="002D0FDC"/>
    <w:rsid w:val="002D48AC"/>
    <w:rsid w:val="002D60F9"/>
    <w:rsid w:val="002E03BD"/>
    <w:rsid w:val="002E1940"/>
    <w:rsid w:val="002E3FD8"/>
    <w:rsid w:val="002F0082"/>
    <w:rsid w:val="002F0602"/>
    <w:rsid w:val="002F2C57"/>
    <w:rsid w:val="002F6BB9"/>
    <w:rsid w:val="00300AEA"/>
    <w:rsid w:val="00300C08"/>
    <w:rsid w:val="00301FB5"/>
    <w:rsid w:val="00302595"/>
    <w:rsid w:val="003037F1"/>
    <w:rsid w:val="00305952"/>
    <w:rsid w:val="0031030B"/>
    <w:rsid w:val="0031240B"/>
    <w:rsid w:val="00314448"/>
    <w:rsid w:val="003146E9"/>
    <w:rsid w:val="00316781"/>
    <w:rsid w:val="00320267"/>
    <w:rsid w:val="00327AE0"/>
    <w:rsid w:val="00327EF9"/>
    <w:rsid w:val="003303E6"/>
    <w:rsid w:val="00330FFA"/>
    <w:rsid w:val="00337267"/>
    <w:rsid w:val="003403BD"/>
    <w:rsid w:val="00342805"/>
    <w:rsid w:val="00342F73"/>
    <w:rsid w:val="00344249"/>
    <w:rsid w:val="00345D6E"/>
    <w:rsid w:val="0034653D"/>
    <w:rsid w:val="00350A54"/>
    <w:rsid w:val="0035706E"/>
    <w:rsid w:val="003570E4"/>
    <w:rsid w:val="00366C54"/>
    <w:rsid w:val="00367665"/>
    <w:rsid w:val="00371321"/>
    <w:rsid w:val="00373974"/>
    <w:rsid w:val="00377058"/>
    <w:rsid w:val="00377A7A"/>
    <w:rsid w:val="00381BFA"/>
    <w:rsid w:val="00384D86"/>
    <w:rsid w:val="00386B87"/>
    <w:rsid w:val="00390CBE"/>
    <w:rsid w:val="003925E7"/>
    <w:rsid w:val="00393E33"/>
    <w:rsid w:val="00395CCB"/>
    <w:rsid w:val="00396EE5"/>
    <w:rsid w:val="003A078E"/>
    <w:rsid w:val="003A0920"/>
    <w:rsid w:val="003A27A0"/>
    <w:rsid w:val="003A3A1D"/>
    <w:rsid w:val="003A5713"/>
    <w:rsid w:val="003A59CE"/>
    <w:rsid w:val="003A611C"/>
    <w:rsid w:val="003A76F9"/>
    <w:rsid w:val="003B0AB3"/>
    <w:rsid w:val="003B3326"/>
    <w:rsid w:val="003B414E"/>
    <w:rsid w:val="003B5C13"/>
    <w:rsid w:val="003B5DB7"/>
    <w:rsid w:val="003B7E87"/>
    <w:rsid w:val="003C46E1"/>
    <w:rsid w:val="003C61B6"/>
    <w:rsid w:val="003C6256"/>
    <w:rsid w:val="003D4D13"/>
    <w:rsid w:val="003E1D2F"/>
    <w:rsid w:val="003F4941"/>
    <w:rsid w:val="003F7E18"/>
    <w:rsid w:val="004114BA"/>
    <w:rsid w:val="00411B27"/>
    <w:rsid w:val="00416966"/>
    <w:rsid w:val="0041774A"/>
    <w:rsid w:val="004207AF"/>
    <w:rsid w:val="00422FAE"/>
    <w:rsid w:val="0042348D"/>
    <w:rsid w:val="00423491"/>
    <w:rsid w:val="00423E5E"/>
    <w:rsid w:val="00424C0A"/>
    <w:rsid w:val="00426E9E"/>
    <w:rsid w:val="00426FFD"/>
    <w:rsid w:val="00430451"/>
    <w:rsid w:val="00434EEA"/>
    <w:rsid w:val="004353FC"/>
    <w:rsid w:val="0043716F"/>
    <w:rsid w:val="00444793"/>
    <w:rsid w:val="0044505A"/>
    <w:rsid w:val="00445391"/>
    <w:rsid w:val="00447F5C"/>
    <w:rsid w:val="004542B1"/>
    <w:rsid w:val="00455E8C"/>
    <w:rsid w:val="0046022A"/>
    <w:rsid w:val="004621A0"/>
    <w:rsid w:val="00464B3F"/>
    <w:rsid w:val="00466884"/>
    <w:rsid w:val="00471882"/>
    <w:rsid w:val="00472CD5"/>
    <w:rsid w:val="004731A8"/>
    <w:rsid w:val="00474A70"/>
    <w:rsid w:val="00476159"/>
    <w:rsid w:val="00476D01"/>
    <w:rsid w:val="00477BB8"/>
    <w:rsid w:val="00480615"/>
    <w:rsid w:val="00480B78"/>
    <w:rsid w:val="00482BE0"/>
    <w:rsid w:val="00484815"/>
    <w:rsid w:val="00492590"/>
    <w:rsid w:val="004A00A9"/>
    <w:rsid w:val="004A3F02"/>
    <w:rsid w:val="004A6E27"/>
    <w:rsid w:val="004B1499"/>
    <w:rsid w:val="004B30EC"/>
    <w:rsid w:val="004B48A8"/>
    <w:rsid w:val="004B5E53"/>
    <w:rsid w:val="004C08D7"/>
    <w:rsid w:val="004C207A"/>
    <w:rsid w:val="004C2A4D"/>
    <w:rsid w:val="004C54F9"/>
    <w:rsid w:val="004C584B"/>
    <w:rsid w:val="004D11C5"/>
    <w:rsid w:val="004D5BC6"/>
    <w:rsid w:val="004D5C0E"/>
    <w:rsid w:val="004D67D1"/>
    <w:rsid w:val="004E08AD"/>
    <w:rsid w:val="004E0BEA"/>
    <w:rsid w:val="004E1428"/>
    <w:rsid w:val="004E5BF2"/>
    <w:rsid w:val="004F0BEB"/>
    <w:rsid w:val="004F1FE0"/>
    <w:rsid w:val="004F5602"/>
    <w:rsid w:val="004F573A"/>
    <w:rsid w:val="004F5A90"/>
    <w:rsid w:val="00500941"/>
    <w:rsid w:val="00501A2E"/>
    <w:rsid w:val="00504604"/>
    <w:rsid w:val="00510570"/>
    <w:rsid w:val="005161B5"/>
    <w:rsid w:val="00516F36"/>
    <w:rsid w:val="005201B3"/>
    <w:rsid w:val="00524E78"/>
    <w:rsid w:val="00526F3F"/>
    <w:rsid w:val="00530F40"/>
    <w:rsid w:val="005327A3"/>
    <w:rsid w:val="00536D36"/>
    <w:rsid w:val="0053729B"/>
    <w:rsid w:val="00537E39"/>
    <w:rsid w:val="005428A9"/>
    <w:rsid w:val="00542CE5"/>
    <w:rsid w:val="0054431B"/>
    <w:rsid w:val="00552704"/>
    <w:rsid w:val="00553823"/>
    <w:rsid w:val="00554B5E"/>
    <w:rsid w:val="00557EE6"/>
    <w:rsid w:val="005607C5"/>
    <w:rsid w:val="00562695"/>
    <w:rsid w:val="0056579E"/>
    <w:rsid w:val="00565DE9"/>
    <w:rsid w:val="00566C88"/>
    <w:rsid w:val="00566D95"/>
    <w:rsid w:val="00567D4C"/>
    <w:rsid w:val="00570D34"/>
    <w:rsid w:val="00573870"/>
    <w:rsid w:val="00573A84"/>
    <w:rsid w:val="00575C4B"/>
    <w:rsid w:val="00577A53"/>
    <w:rsid w:val="00580505"/>
    <w:rsid w:val="00583BD8"/>
    <w:rsid w:val="00587866"/>
    <w:rsid w:val="00591CA6"/>
    <w:rsid w:val="00595345"/>
    <w:rsid w:val="00595AF1"/>
    <w:rsid w:val="00595E47"/>
    <w:rsid w:val="0059791E"/>
    <w:rsid w:val="005A3FAE"/>
    <w:rsid w:val="005A445B"/>
    <w:rsid w:val="005A64AB"/>
    <w:rsid w:val="005B074F"/>
    <w:rsid w:val="005B2067"/>
    <w:rsid w:val="005B3B68"/>
    <w:rsid w:val="005B43EB"/>
    <w:rsid w:val="005B5312"/>
    <w:rsid w:val="005B7D79"/>
    <w:rsid w:val="005B7E07"/>
    <w:rsid w:val="005C12D7"/>
    <w:rsid w:val="005C2E4C"/>
    <w:rsid w:val="005C5094"/>
    <w:rsid w:val="005C7DA3"/>
    <w:rsid w:val="005D013F"/>
    <w:rsid w:val="005D1623"/>
    <w:rsid w:val="005D1AB5"/>
    <w:rsid w:val="005D3367"/>
    <w:rsid w:val="005D4F33"/>
    <w:rsid w:val="005D542E"/>
    <w:rsid w:val="005D79CF"/>
    <w:rsid w:val="005E0F07"/>
    <w:rsid w:val="005E250F"/>
    <w:rsid w:val="005E2B6A"/>
    <w:rsid w:val="005E2F29"/>
    <w:rsid w:val="005E46E8"/>
    <w:rsid w:val="005E6722"/>
    <w:rsid w:val="005F024F"/>
    <w:rsid w:val="005F0679"/>
    <w:rsid w:val="005F3DF1"/>
    <w:rsid w:val="005F5024"/>
    <w:rsid w:val="005F63D2"/>
    <w:rsid w:val="005F7E43"/>
    <w:rsid w:val="00601728"/>
    <w:rsid w:val="006025D0"/>
    <w:rsid w:val="00603BEB"/>
    <w:rsid w:val="006041E4"/>
    <w:rsid w:val="00606A3A"/>
    <w:rsid w:val="0061286C"/>
    <w:rsid w:val="00613A81"/>
    <w:rsid w:val="00621027"/>
    <w:rsid w:val="0062175A"/>
    <w:rsid w:val="00624AE5"/>
    <w:rsid w:val="006259A9"/>
    <w:rsid w:val="00630860"/>
    <w:rsid w:val="00631DD0"/>
    <w:rsid w:val="00636068"/>
    <w:rsid w:val="00637835"/>
    <w:rsid w:val="00641998"/>
    <w:rsid w:val="00641C4A"/>
    <w:rsid w:val="00643422"/>
    <w:rsid w:val="00644F7C"/>
    <w:rsid w:val="00646704"/>
    <w:rsid w:val="006477CD"/>
    <w:rsid w:val="00647F9D"/>
    <w:rsid w:val="0065140A"/>
    <w:rsid w:val="0065332C"/>
    <w:rsid w:val="00656A80"/>
    <w:rsid w:val="00656D78"/>
    <w:rsid w:val="00656F34"/>
    <w:rsid w:val="00661308"/>
    <w:rsid w:val="00661826"/>
    <w:rsid w:val="00663412"/>
    <w:rsid w:val="00664DE6"/>
    <w:rsid w:val="006704D1"/>
    <w:rsid w:val="00671FC2"/>
    <w:rsid w:val="006729E6"/>
    <w:rsid w:val="00673D18"/>
    <w:rsid w:val="006772BD"/>
    <w:rsid w:val="0067790B"/>
    <w:rsid w:val="006826BE"/>
    <w:rsid w:val="00683260"/>
    <w:rsid w:val="00685865"/>
    <w:rsid w:val="0068633F"/>
    <w:rsid w:val="00691500"/>
    <w:rsid w:val="00694295"/>
    <w:rsid w:val="00694C67"/>
    <w:rsid w:val="00696506"/>
    <w:rsid w:val="00697DCA"/>
    <w:rsid w:val="006A1C4E"/>
    <w:rsid w:val="006A293F"/>
    <w:rsid w:val="006A5D95"/>
    <w:rsid w:val="006A5F73"/>
    <w:rsid w:val="006B17F5"/>
    <w:rsid w:val="006B1BE3"/>
    <w:rsid w:val="006B3228"/>
    <w:rsid w:val="006B5D34"/>
    <w:rsid w:val="006B6A64"/>
    <w:rsid w:val="006B6F23"/>
    <w:rsid w:val="006D1CB1"/>
    <w:rsid w:val="006E2317"/>
    <w:rsid w:val="006E3006"/>
    <w:rsid w:val="006E3F05"/>
    <w:rsid w:val="006E52F1"/>
    <w:rsid w:val="006E5348"/>
    <w:rsid w:val="006F0EBD"/>
    <w:rsid w:val="006F21E5"/>
    <w:rsid w:val="006F28B1"/>
    <w:rsid w:val="006F63CD"/>
    <w:rsid w:val="006F73B3"/>
    <w:rsid w:val="00701A0F"/>
    <w:rsid w:val="007031AD"/>
    <w:rsid w:val="007050F7"/>
    <w:rsid w:val="007053F0"/>
    <w:rsid w:val="0070740D"/>
    <w:rsid w:val="007150A6"/>
    <w:rsid w:val="00716850"/>
    <w:rsid w:val="00725339"/>
    <w:rsid w:val="00725A7E"/>
    <w:rsid w:val="007268E8"/>
    <w:rsid w:val="0073252D"/>
    <w:rsid w:val="007350AC"/>
    <w:rsid w:val="0074116E"/>
    <w:rsid w:val="00745C09"/>
    <w:rsid w:val="00756AE4"/>
    <w:rsid w:val="00756C96"/>
    <w:rsid w:val="0076205A"/>
    <w:rsid w:val="00762642"/>
    <w:rsid w:val="00763EC0"/>
    <w:rsid w:val="007640AA"/>
    <w:rsid w:val="00764965"/>
    <w:rsid w:val="00765DA8"/>
    <w:rsid w:val="0077053B"/>
    <w:rsid w:val="0077068B"/>
    <w:rsid w:val="00772B55"/>
    <w:rsid w:val="007762BA"/>
    <w:rsid w:val="00781B75"/>
    <w:rsid w:val="00782B0F"/>
    <w:rsid w:val="0078496B"/>
    <w:rsid w:val="00787471"/>
    <w:rsid w:val="007964B5"/>
    <w:rsid w:val="007A0F49"/>
    <w:rsid w:val="007A2703"/>
    <w:rsid w:val="007A43C5"/>
    <w:rsid w:val="007A71B5"/>
    <w:rsid w:val="007B0534"/>
    <w:rsid w:val="007B0F67"/>
    <w:rsid w:val="007B1078"/>
    <w:rsid w:val="007B1561"/>
    <w:rsid w:val="007B56D1"/>
    <w:rsid w:val="007B7448"/>
    <w:rsid w:val="007C1FF9"/>
    <w:rsid w:val="007C469F"/>
    <w:rsid w:val="007C46D0"/>
    <w:rsid w:val="007C6B9E"/>
    <w:rsid w:val="007C6CD5"/>
    <w:rsid w:val="007C7F23"/>
    <w:rsid w:val="007D16C1"/>
    <w:rsid w:val="007D2365"/>
    <w:rsid w:val="007D2A23"/>
    <w:rsid w:val="007D6090"/>
    <w:rsid w:val="007E3F6A"/>
    <w:rsid w:val="007F17B4"/>
    <w:rsid w:val="007F1C83"/>
    <w:rsid w:val="007F24C7"/>
    <w:rsid w:val="007F41A2"/>
    <w:rsid w:val="007F4FEB"/>
    <w:rsid w:val="007F6C4A"/>
    <w:rsid w:val="00801DE1"/>
    <w:rsid w:val="00802266"/>
    <w:rsid w:val="00805725"/>
    <w:rsid w:val="00805787"/>
    <w:rsid w:val="00806DD5"/>
    <w:rsid w:val="0080787A"/>
    <w:rsid w:val="008121AB"/>
    <w:rsid w:val="008123B7"/>
    <w:rsid w:val="00816447"/>
    <w:rsid w:val="00817ABC"/>
    <w:rsid w:val="0082019F"/>
    <w:rsid w:val="00825FE7"/>
    <w:rsid w:val="00830221"/>
    <w:rsid w:val="0083296A"/>
    <w:rsid w:val="00835D1D"/>
    <w:rsid w:val="008367C4"/>
    <w:rsid w:val="008402AC"/>
    <w:rsid w:val="00844814"/>
    <w:rsid w:val="008473EC"/>
    <w:rsid w:val="008506F1"/>
    <w:rsid w:val="0085182D"/>
    <w:rsid w:val="0085197D"/>
    <w:rsid w:val="008533C0"/>
    <w:rsid w:val="00855F97"/>
    <w:rsid w:val="00860937"/>
    <w:rsid w:val="00860BE1"/>
    <w:rsid w:val="00861223"/>
    <w:rsid w:val="00861696"/>
    <w:rsid w:val="0086478C"/>
    <w:rsid w:val="008662EA"/>
    <w:rsid w:val="00871892"/>
    <w:rsid w:val="0087286F"/>
    <w:rsid w:val="008757CF"/>
    <w:rsid w:val="00875E8F"/>
    <w:rsid w:val="00876E91"/>
    <w:rsid w:val="0087766D"/>
    <w:rsid w:val="00877BA7"/>
    <w:rsid w:val="00880633"/>
    <w:rsid w:val="00881B63"/>
    <w:rsid w:val="008831CD"/>
    <w:rsid w:val="00883A30"/>
    <w:rsid w:val="00884BDB"/>
    <w:rsid w:val="00887460"/>
    <w:rsid w:val="00887705"/>
    <w:rsid w:val="0089034F"/>
    <w:rsid w:val="0089068E"/>
    <w:rsid w:val="00890C81"/>
    <w:rsid w:val="00893B64"/>
    <w:rsid w:val="00895901"/>
    <w:rsid w:val="008A00D0"/>
    <w:rsid w:val="008A2C35"/>
    <w:rsid w:val="008A47F4"/>
    <w:rsid w:val="008A7F6C"/>
    <w:rsid w:val="008B17DC"/>
    <w:rsid w:val="008B185D"/>
    <w:rsid w:val="008B4B12"/>
    <w:rsid w:val="008B720B"/>
    <w:rsid w:val="008C186D"/>
    <w:rsid w:val="008C1ADD"/>
    <w:rsid w:val="008C237D"/>
    <w:rsid w:val="008C2F5C"/>
    <w:rsid w:val="008C3AF7"/>
    <w:rsid w:val="008C3DCF"/>
    <w:rsid w:val="008C4E62"/>
    <w:rsid w:val="008C6377"/>
    <w:rsid w:val="008C7DF0"/>
    <w:rsid w:val="008C7FFB"/>
    <w:rsid w:val="008D2A85"/>
    <w:rsid w:val="008D5222"/>
    <w:rsid w:val="008D7C38"/>
    <w:rsid w:val="008E3C98"/>
    <w:rsid w:val="008E4C46"/>
    <w:rsid w:val="008E4DB2"/>
    <w:rsid w:val="008E4FAD"/>
    <w:rsid w:val="008E561A"/>
    <w:rsid w:val="008E678D"/>
    <w:rsid w:val="008F01A3"/>
    <w:rsid w:val="008F568E"/>
    <w:rsid w:val="008F6657"/>
    <w:rsid w:val="00904B63"/>
    <w:rsid w:val="00905B0D"/>
    <w:rsid w:val="00907329"/>
    <w:rsid w:val="00910BDF"/>
    <w:rsid w:val="009215A7"/>
    <w:rsid w:val="00923B0B"/>
    <w:rsid w:val="00923BA0"/>
    <w:rsid w:val="00925C30"/>
    <w:rsid w:val="009324E1"/>
    <w:rsid w:val="00934963"/>
    <w:rsid w:val="00937D26"/>
    <w:rsid w:val="0094368C"/>
    <w:rsid w:val="009437F7"/>
    <w:rsid w:val="00944115"/>
    <w:rsid w:val="00944197"/>
    <w:rsid w:val="00950E80"/>
    <w:rsid w:val="0095159F"/>
    <w:rsid w:val="00962521"/>
    <w:rsid w:val="00962FE3"/>
    <w:rsid w:val="009741F3"/>
    <w:rsid w:val="00975013"/>
    <w:rsid w:val="00981058"/>
    <w:rsid w:val="00984592"/>
    <w:rsid w:val="00986D43"/>
    <w:rsid w:val="00987DDA"/>
    <w:rsid w:val="0099085E"/>
    <w:rsid w:val="00990E50"/>
    <w:rsid w:val="0099120D"/>
    <w:rsid w:val="009915DD"/>
    <w:rsid w:val="0099197C"/>
    <w:rsid w:val="0099522E"/>
    <w:rsid w:val="009A10A2"/>
    <w:rsid w:val="009A1692"/>
    <w:rsid w:val="009B0C8F"/>
    <w:rsid w:val="009B337A"/>
    <w:rsid w:val="009B3BC6"/>
    <w:rsid w:val="009B42D9"/>
    <w:rsid w:val="009B5AE0"/>
    <w:rsid w:val="009B693E"/>
    <w:rsid w:val="009D148C"/>
    <w:rsid w:val="009D1745"/>
    <w:rsid w:val="009D53D4"/>
    <w:rsid w:val="009D69D4"/>
    <w:rsid w:val="009D7669"/>
    <w:rsid w:val="009E3B25"/>
    <w:rsid w:val="009E71D7"/>
    <w:rsid w:val="009F047D"/>
    <w:rsid w:val="009F304A"/>
    <w:rsid w:val="009F3CF2"/>
    <w:rsid w:val="009F5FB5"/>
    <w:rsid w:val="00A0049D"/>
    <w:rsid w:val="00A04E2D"/>
    <w:rsid w:val="00A05105"/>
    <w:rsid w:val="00A06EF2"/>
    <w:rsid w:val="00A119FE"/>
    <w:rsid w:val="00A138D0"/>
    <w:rsid w:val="00A14B6A"/>
    <w:rsid w:val="00A162AD"/>
    <w:rsid w:val="00A2219A"/>
    <w:rsid w:val="00A242FA"/>
    <w:rsid w:val="00A24919"/>
    <w:rsid w:val="00A3278D"/>
    <w:rsid w:val="00A32B75"/>
    <w:rsid w:val="00A32E16"/>
    <w:rsid w:val="00A355D1"/>
    <w:rsid w:val="00A35EF9"/>
    <w:rsid w:val="00A36A5A"/>
    <w:rsid w:val="00A4043E"/>
    <w:rsid w:val="00A42EA2"/>
    <w:rsid w:val="00A43C7F"/>
    <w:rsid w:val="00A44D6C"/>
    <w:rsid w:val="00A45B94"/>
    <w:rsid w:val="00A47E68"/>
    <w:rsid w:val="00A55BFF"/>
    <w:rsid w:val="00A5670B"/>
    <w:rsid w:val="00A62CF4"/>
    <w:rsid w:val="00A66696"/>
    <w:rsid w:val="00A67129"/>
    <w:rsid w:val="00A71703"/>
    <w:rsid w:val="00A719FC"/>
    <w:rsid w:val="00A762B4"/>
    <w:rsid w:val="00A83861"/>
    <w:rsid w:val="00A8779C"/>
    <w:rsid w:val="00A9329B"/>
    <w:rsid w:val="00A94B2F"/>
    <w:rsid w:val="00A96CA4"/>
    <w:rsid w:val="00AA3273"/>
    <w:rsid w:val="00AA3470"/>
    <w:rsid w:val="00AA5387"/>
    <w:rsid w:val="00AA5D79"/>
    <w:rsid w:val="00AA707A"/>
    <w:rsid w:val="00AA75B5"/>
    <w:rsid w:val="00AB6113"/>
    <w:rsid w:val="00AB709D"/>
    <w:rsid w:val="00AC0118"/>
    <w:rsid w:val="00AC2570"/>
    <w:rsid w:val="00AC3245"/>
    <w:rsid w:val="00AC5C6F"/>
    <w:rsid w:val="00AC6FCF"/>
    <w:rsid w:val="00AD3758"/>
    <w:rsid w:val="00AE1131"/>
    <w:rsid w:val="00AE2E97"/>
    <w:rsid w:val="00AE5529"/>
    <w:rsid w:val="00AF2E3C"/>
    <w:rsid w:val="00AF441A"/>
    <w:rsid w:val="00AF695E"/>
    <w:rsid w:val="00AF7F08"/>
    <w:rsid w:val="00B019BA"/>
    <w:rsid w:val="00B03C13"/>
    <w:rsid w:val="00B04485"/>
    <w:rsid w:val="00B0703D"/>
    <w:rsid w:val="00B12749"/>
    <w:rsid w:val="00B14121"/>
    <w:rsid w:val="00B16EA9"/>
    <w:rsid w:val="00B1748D"/>
    <w:rsid w:val="00B24E2B"/>
    <w:rsid w:val="00B250D7"/>
    <w:rsid w:val="00B26B3B"/>
    <w:rsid w:val="00B27E99"/>
    <w:rsid w:val="00B3139D"/>
    <w:rsid w:val="00B31EC3"/>
    <w:rsid w:val="00B32C53"/>
    <w:rsid w:val="00B35ACF"/>
    <w:rsid w:val="00B37800"/>
    <w:rsid w:val="00B405DE"/>
    <w:rsid w:val="00B42264"/>
    <w:rsid w:val="00B42FFD"/>
    <w:rsid w:val="00B5298C"/>
    <w:rsid w:val="00B53DE2"/>
    <w:rsid w:val="00B55C80"/>
    <w:rsid w:val="00B5644E"/>
    <w:rsid w:val="00B67CB7"/>
    <w:rsid w:val="00B70FD8"/>
    <w:rsid w:val="00B7120A"/>
    <w:rsid w:val="00B71250"/>
    <w:rsid w:val="00B71A0C"/>
    <w:rsid w:val="00B73634"/>
    <w:rsid w:val="00B76611"/>
    <w:rsid w:val="00B81D86"/>
    <w:rsid w:val="00B82F05"/>
    <w:rsid w:val="00B86743"/>
    <w:rsid w:val="00B91A83"/>
    <w:rsid w:val="00B93C8F"/>
    <w:rsid w:val="00B9423E"/>
    <w:rsid w:val="00BA084B"/>
    <w:rsid w:val="00BA2CFF"/>
    <w:rsid w:val="00BA4B0A"/>
    <w:rsid w:val="00BA57BC"/>
    <w:rsid w:val="00BA5AE0"/>
    <w:rsid w:val="00BB0784"/>
    <w:rsid w:val="00BB11F2"/>
    <w:rsid w:val="00BB2270"/>
    <w:rsid w:val="00BB2956"/>
    <w:rsid w:val="00BB38C4"/>
    <w:rsid w:val="00BC0DEB"/>
    <w:rsid w:val="00BC1DED"/>
    <w:rsid w:val="00BC39AD"/>
    <w:rsid w:val="00BC4372"/>
    <w:rsid w:val="00BD02DA"/>
    <w:rsid w:val="00BD0FB7"/>
    <w:rsid w:val="00BD2704"/>
    <w:rsid w:val="00BD57D1"/>
    <w:rsid w:val="00BD6933"/>
    <w:rsid w:val="00BE02D7"/>
    <w:rsid w:val="00BE0677"/>
    <w:rsid w:val="00BE19C7"/>
    <w:rsid w:val="00BE38BF"/>
    <w:rsid w:val="00BF05B0"/>
    <w:rsid w:val="00BF14D3"/>
    <w:rsid w:val="00BF5CC0"/>
    <w:rsid w:val="00C007E1"/>
    <w:rsid w:val="00C00BB4"/>
    <w:rsid w:val="00C019F0"/>
    <w:rsid w:val="00C026C7"/>
    <w:rsid w:val="00C04862"/>
    <w:rsid w:val="00C069FD"/>
    <w:rsid w:val="00C1067B"/>
    <w:rsid w:val="00C13048"/>
    <w:rsid w:val="00C13308"/>
    <w:rsid w:val="00C14382"/>
    <w:rsid w:val="00C151BE"/>
    <w:rsid w:val="00C15215"/>
    <w:rsid w:val="00C22C2D"/>
    <w:rsid w:val="00C24A4B"/>
    <w:rsid w:val="00C32119"/>
    <w:rsid w:val="00C377DC"/>
    <w:rsid w:val="00C37C83"/>
    <w:rsid w:val="00C440DB"/>
    <w:rsid w:val="00C44A47"/>
    <w:rsid w:val="00C46B8C"/>
    <w:rsid w:val="00C47C23"/>
    <w:rsid w:val="00C47E60"/>
    <w:rsid w:val="00C504FE"/>
    <w:rsid w:val="00C506F3"/>
    <w:rsid w:val="00C50A80"/>
    <w:rsid w:val="00C53453"/>
    <w:rsid w:val="00C54D4B"/>
    <w:rsid w:val="00C579BC"/>
    <w:rsid w:val="00C617EA"/>
    <w:rsid w:val="00C66255"/>
    <w:rsid w:val="00C7625D"/>
    <w:rsid w:val="00C84838"/>
    <w:rsid w:val="00C848A5"/>
    <w:rsid w:val="00C850D1"/>
    <w:rsid w:val="00C85192"/>
    <w:rsid w:val="00C8536A"/>
    <w:rsid w:val="00C8575F"/>
    <w:rsid w:val="00C86087"/>
    <w:rsid w:val="00C86F87"/>
    <w:rsid w:val="00C87E19"/>
    <w:rsid w:val="00C90DBC"/>
    <w:rsid w:val="00C929C1"/>
    <w:rsid w:val="00C92DC9"/>
    <w:rsid w:val="00C95ABF"/>
    <w:rsid w:val="00CA07B7"/>
    <w:rsid w:val="00CA3F5A"/>
    <w:rsid w:val="00CA7B9B"/>
    <w:rsid w:val="00CB1083"/>
    <w:rsid w:val="00CB3A77"/>
    <w:rsid w:val="00CB4ADE"/>
    <w:rsid w:val="00CB516F"/>
    <w:rsid w:val="00CB5D64"/>
    <w:rsid w:val="00CB67AB"/>
    <w:rsid w:val="00CC0D89"/>
    <w:rsid w:val="00CD0492"/>
    <w:rsid w:val="00CD260B"/>
    <w:rsid w:val="00CD2AC3"/>
    <w:rsid w:val="00CD387D"/>
    <w:rsid w:val="00CE56DF"/>
    <w:rsid w:val="00CE724D"/>
    <w:rsid w:val="00CE7ABF"/>
    <w:rsid w:val="00CF0F7A"/>
    <w:rsid w:val="00CF3F29"/>
    <w:rsid w:val="00CF7385"/>
    <w:rsid w:val="00D01735"/>
    <w:rsid w:val="00D06BFD"/>
    <w:rsid w:val="00D11E32"/>
    <w:rsid w:val="00D16334"/>
    <w:rsid w:val="00D17038"/>
    <w:rsid w:val="00D27AD1"/>
    <w:rsid w:val="00D3095C"/>
    <w:rsid w:val="00D321B9"/>
    <w:rsid w:val="00D324D6"/>
    <w:rsid w:val="00D3674B"/>
    <w:rsid w:val="00D443B0"/>
    <w:rsid w:val="00D44D3A"/>
    <w:rsid w:val="00D46431"/>
    <w:rsid w:val="00D504EE"/>
    <w:rsid w:val="00D528D8"/>
    <w:rsid w:val="00D61ED1"/>
    <w:rsid w:val="00D71189"/>
    <w:rsid w:val="00D72A6E"/>
    <w:rsid w:val="00D73055"/>
    <w:rsid w:val="00D84146"/>
    <w:rsid w:val="00D877F4"/>
    <w:rsid w:val="00D90D9A"/>
    <w:rsid w:val="00D931A2"/>
    <w:rsid w:val="00D93B91"/>
    <w:rsid w:val="00D95EDD"/>
    <w:rsid w:val="00D97528"/>
    <w:rsid w:val="00D97696"/>
    <w:rsid w:val="00D97966"/>
    <w:rsid w:val="00DA0D9D"/>
    <w:rsid w:val="00DA1548"/>
    <w:rsid w:val="00DB1068"/>
    <w:rsid w:val="00DB1588"/>
    <w:rsid w:val="00DB3387"/>
    <w:rsid w:val="00DB4581"/>
    <w:rsid w:val="00DB5AF2"/>
    <w:rsid w:val="00DB76A4"/>
    <w:rsid w:val="00DC018E"/>
    <w:rsid w:val="00DC06D2"/>
    <w:rsid w:val="00DC29DD"/>
    <w:rsid w:val="00DC6436"/>
    <w:rsid w:val="00DD03C9"/>
    <w:rsid w:val="00DD4360"/>
    <w:rsid w:val="00DE3C04"/>
    <w:rsid w:val="00DE6A03"/>
    <w:rsid w:val="00DE7C0A"/>
    <w:rsid w:val="00DF02BB"/>
    <w:rsid w:val="00DF566C"/>
    <w:rsid w:val="00E03419"/>
    <w:rsid w:val="00E03A07"/>
    <w:rsid w:val="00E03D04"/>
    <w:rsid w:val="00E03D6C"/>
    <w:rsid w:val="00E07C73"/>
    <w:rsid w:val="00E158D0"/>
    <w:rsid w:val="00E176AF"/>
    <w:rsid w:val="00E23A0A"/>
    <w:rsid w:val="00E23A14"/>
    <w:rsid w:val="00E24A64"/>
    <w:rsid w:val="00E25123"/>
    <w:rsid w:val="00E2595C"/>
    <w:rsid w:val="00E26A85"/>
    <w:rsid w:val="00E306A9"/>
    <w:rsid w:val="00E31090"/>
    <w:rsid w:val="00E420E6"/>
    <w:rsid w:val="00E42A1D"/>
    <w:rsid w:val="00E44937"/>
    <w:rsid w:val="00E44F03"/>
    <w:rsid w:val="00E45F48"/>
    <w:rsid w:val="00E50479"/>
    <w:rsid w:val="00E50E52"/>
    <w:rsid w:val="00E5192D"/>
    <w:rsid w:val="00E53074"/>
    <w:rsid w:val="00E5542D"/>
    <w:rsid w:val="00E62035"/>
    <w:rsid w:val="00E67721"/>
    <w:rsid w:val="00E7313D"/>
    <w:rsid w:val="00E7428E"/>
    <w:rsid w:val="00E74EE4"/>
    <w:rsid w:val="00E75B9D"/>
    <w:rsid w:val="00E75D76"/>
    <w:rsid w:val="00E77401"/>
    <w:rsid w:val="00E77FE7"/>
    <w:rsid w:val="00E85001"/>
    <w:rsid w:val="00E87E52"/>
    <w:rsid w:val="00E91A29"/>
    <w:rsid w:val="00E935A7"/>
    <w:rsid w:val="00E93F52"/>
    <w:rsid w:val="00E952F5"/>
    <w:rsid w:val="00E97888"/>
    <w:rsid w:val="00EA0192"/>
    <w:rsid w:val="00EA2D23"/>
    <w:rsid w:val="00EA5807"/>
    <w:rsid w:val="00EB5B21"/>
    <w:rsid w:val="00EB759E"/>
    <w:rsid w:val="00EC085E"/>
    <w:rsid w:val="00EC44F9"/>
    <w:rsid w:val="00ED12DB"/>
    <w:rsid w:val="00ED1935"/>
    <w:rsid w:val="00ED2B95"/>
    <w:rsid w:val="00ED2BA9"/>
    <w:rsid w:val="00ED2BE0"/>
    <w:rsid w:val="00ED413F"/>
    <w:rsid w:val="00ED5E61"/>
    <w:rsid w:val="00ED721D"/>
    <w:rsid w:val="00ED7F76"/>
    <w:rsid w:val="00EE079B"/>
    <w:rsid w:val="00EE273A"/>
    <w:rsid w:val="00EE3AFF"/>
    <w:rsid w:val="00EE590C"/>
    <w:rsid w:val="00EE7283"/>
    <w:rsid w:val="00EF3CF1"/>
    <w:rsid w:val="00F00524"/>
    <w:rsid w:val="00F00934"/>
    <w:rsid w:val="00F0177B"/>
    <w:rsid w:val="00F01E04"/>
    <w:rsid w:val="00F13CEF"/>
    <w:rsid w:val="00F158FC"/>
    <w:rsid w:val="00F201AF"/>
    <w:rsid w:val="00F2075A"/>
    <w:rsid w:val="00F23D13"/>
    <w:rsid w:val="00F24523"/>
    <w:rsid w:val="00F316D7"/>
    <w:rsid w:val="00F32548"/>
    <w:rsid w:val="00F3393A"/>
    <w:rsid w:val="00F34447"/>
    <w:rsid w:val="00F359A2"/>
    <w:rsid w:val="00F36D2C"/>
    <w:rsid w:val="00F434A4"/>
    <w:rsid w:val="00F47704"/>
    <w:rsid w:val="00F52BC0"/>
    <w:rsid w:val="00F54EF8"/>
    <w:rsid w:val="00F57625"/>
    <w:rsid w:val="00F607DB"/>
    <w:rsid w:val="00F61917"/>
    <w:rsid w:val="00F62521"/>
    <w:rsid w:val="00F66843"/>
    <w:rsid w:val="00F678AE"/>
    <w:rsid w:val="00F74C3F"/>
    <w:rsid w:val="00F757DE"/>
    <w:rsid w:val="00F77D9A"/>
    <w:rsid w:val="00F83671"/>
    <w:rsid w:val="00F846E7"/>
    <w:rsid w:val="00F8705B"/>
    <w:rsid w:val="00F92C42"/>
    <w:rsid w:val="00F937DA"/>
    <w:rsid w:val="00FA0B5F"/>
    <w:rsid w:val="00FA2137"/>
    <w:rsid w:val="00FA3D7D"/>
    <w:rsid w:val="00FA74FD"/>
    <w:rsid w:val="00FC2A65"/>
    <w:rsid w:val="00FC3755"/>
    <w:rsid w:val="00FC53D8"/>
    <w:rsid w:val="00FC5541"/>
    <w:rsid w:val="00FD0836"/>
    <w:rsid w:val="00FD0C5A"/>
    <w:rsid w:val="00FD6ED5"/>
    <w:rsid w:val="00FE116D"/>
    <w:rsid w:val="00FE313D"/>
    <w:rsid w:val="00FF1D4C"/>
    <w:rsid w:val="00FF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40568"/>
    <w:pPr>
      <w:keepNext/>
      <w:widowControl w:val="0"/>
      <w:ind w:left="50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672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6722"/>
    <w:rPr>
      <w:rFonts w:ascii="Cambria" w:hAnsi="Cambria"/>
      <w:b/>
      <w:i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240568"/>
    <w:rPr>
      <w:b/>
      <w:sz w:val="24"/>
    </w:rPr>
  </w:style>
  <w:style w:type="paragraph" w:styleId="a3">
    <w:name w:val="Body Text"/>
    <w:basedOn w:val="a"/>
    <w:link w:val="a4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6722"/>
    <w:rPr>
      <w:sz w:val="20"/>
    </w:rPr>
  </w:style>
  <w:style w:type="paragraph" w:styleId="a5">
    <w:name w:val="header"/>
    <w:basedOn w:val="a"/>
    <w:link w:val="a6"/>
    <w:uiPriority w:val="99"/>
    <w:rsid w:val="007053F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32AFC"/>
    <w:rPr>
      <w:rFonts w:cs="Times New Roman"/>
    </w:rPr>
  </w:style>
  <w:style w:type="paragraph" w:styleId="a7">
    <w:name w:val="footer"/>
    <w:basedOn w:val="a"/>
    <w:link w:val="a8"/>
    <w:uiPriority w:val="99"/>
    <w:rsid w:val="007053F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E6722"/>
    <w:rPr>
      <w:sz w:val="20"/>
    </w:rPr>
  </w:style>
  <w:style w:type="character" w:styleId="a9">
    <w:name w:val="page number"/>
    <w:basedOn w:val="a0"/>
    <w:uiPriority w:val="99"/>
    <w:rsid w:val="007053F0"/>
    <w:rPr>
      <w:rFonts w:cs="Times New Roman"/>
    </w:rPr>
  </w:style>
  <w:style w:type="paragraph" w:styleId="aa">
    <w:name w:val="Body Text Indent"/>
    <w:basedOn w:val="a"/>
    <w:link w:val="ab"/>
    <w:uiPriority w:val="99"/>
    <w:rsid w:val="007053F0"/>
    <w:pPr>
      <w:spacing w:line="360" w:lineRule="auto"/>
      <w:ind w:right="-2"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E6722"/>
    <w:rPr>
      <w:sz w:val="20"/>
    </w:rPr>
  </w:style>
  <w:style w:type="paragraph" w:styleId="ac">
    <w:name w:val="Balloon Text"/>
    <w:basedOn w:val="a"/>
    <w:link w:val="ad"/>
    <w:uiPriority w:val="99"/>
    <w:semiHidden/>
    <w:rsid w:val="00DA0D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E6722"/>
    <w:rPr>
      <w:sz w:val="2"/>
    </w:rPr>
  </w:style>
  <w:style w:type="table" w:styleId="ae">
    <w:name w:val="Table Grid"/>
    <w:basedOn w:val="a1"/>
    <w:uiPriority w:val="99"/>
    <w:rsid w:val="00AA70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uiPriority w:val="99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Hyperlink"/>
    <w:basedOn w:val="a0"/>
    <w:uiPriority w:val="99"/>
    <w:rsid w:val="00051D9D"/>
    <w:rPr>
      <w:rFonts w:cs="Times New Roman"/>
      <w:color w:val="0000FF"/>
      <w:u w:val="single"/>
    </w:rPr>
  </w:style>
  <w:style w:type="paragraph" w:styleId="af1">
    <w:name w:val="No Spacing"/>
    <w:qFormat/>
    <w:rsid w:val="009D148C"/>
    <w:rPr>
      <w:sz w:val="24"/>
      <w:szCs w:val="24"/>
    </w:rPr>
  </w:style>
  <w:style w:type="paragraph" w:styleId="af2">
    <w:name w:val="List Paragraph"/>
    <w:basedOn w:val="a"/>
    <w:uiPriority w:val="99"/>
    <w:qFormat/>
    <w:rsid w:val="00E306A9"/>
    <w:pPr>
      <w:ind w:left="708"/>
    </w:pPr>
  </w:style>
  <w:style w:type="paragraph" w:styleId="af3">
    <w:name w:val="footnote text"/>
    <w:basedOn w:val="a"/>
    <w:link w:val="af4"/>
    <w:uiPriority w:val="99"/>
    <w:rsid w:val="009F304A"/>
  </w:style>
  <w:style w:type="character" w:customStyle="1" w:styleId="af4">
    <w:name w:val="Текст сноски Знак"/>
    <w:basedOn w:val="a0"/>
    <w:link w:val="af3"/>
    <w:uiPriority w:val="99"/>
    <w:locked/>
    <w:rsid w:val="009F304A"/>
    <w:rPr>
      <w:rFonts w:cs="Times New Roman"/>
    </w:rPr>
  </w:style>
  <w:style w:type="character" w:styleId="af5">
    <w:name w:val="footnote reference"/>
    <w:basedOn w:val="a0"/>
    <w:uiPriority w:val="99"/>
    <w:rsid w:val="009F304A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40568"/>
    <w:rPr>
      <w:sz w:val="16"/>
    </w:rPr>
  </w:style>
  <w:style w:type="paragraph" w:styleId="21">
    <w:name w:val="Body Text 2"/>
    <w:basedOn w:val="a"/>
    <w:link w:val="22"/>
    <w:uiPriority w:val="99"/>
    <w:rsid w:val="002405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40568"/>
    <w:rPr>
      <w:sz w:val="24"/>
    </w:rPr>
  </w:style>
  <w:style w:type="paragraph" w:customStyle="1" w:styleId="ConsPlusNormal">
    <w:name w:val="ConsPlusNormal"/>
    <w:uiPriority w:val="99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6">
    <w:name w:val="FollowedHyperlink"/>
    <w:basedOn w:val="a0"/>
    <w:uiPriority w:val="99"/>
    <w:rsid w:val="00240568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uiPriority w:val="99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uiPriority w:val="99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uiPriority w:val="99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uiPriority w:val="99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uiPriority w:val="99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uiPriority w:val="99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uiPriority w:val="99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uiPriority w:val="99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uiPriority w:val="99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1">
    <w:name w:val="Знак Знак Знак Знак Знак Знак Знак Знак1 Знак"/>
    <w:basedOn w:val="a"/>
    <w:uiPriority w:val="99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бычный1"/>
    <w:uiPriority w:val="99"/>
    <w:rsid w:val="002D48AC"/>
    <w:pPr>
      <w:widowControl w:val="0"/>
      <w:spacing w:line="260" w:lineRule="auto"/>
      <w:ind w:firstLine="560"/>
      <w:jc w:val="both"/>
    </w:pPr>
    <w:rPr>
      <w:rFonts w:ascii="Arial" w:hAnsi="Arial"/>
      <w:szCs w:val="20"/>
    </w:rPr>
  </w:style>
  <w:style w:type="paragraph" w:styleId="af7">
    <w:name w:val="Normal (Web)"/>
    <w:basedOn w:val="a"/>
    <w:uiPriority w:val="99"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99"/>
    <w:qFormat/>
    <w:rsid w:val="00BD2704"/>
    <w:rPr>
      <w:rFonts w:cs="Times New Roman"/>
      <w:b/>
    </w:rPr>
  </w:style>
  <w:style w:type="paragraph" w:styleId="af9">
    <w:name w:val="Title"/>
    <w:basedOn w:val="a"/>
    <w:link w:val="afa"/>
    <w:uiPriority w:val="99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a">
    <w:name w:val="Название Знак"/>
    <w:basedOn w:val="a0"/>
    <w:link w:val="af9"/>
    <w:uiPriority w:val="99"/>
    <w:locked/>
    <w:rsid w:val="00F23D13"/>
    <w:rPr>
      <w:b/>
      <w:sz w:val="40"/>
    </w:rPr>
  </w:style>
  <w:style w:type="paragraph" w:styleId="31">
    <w:name w:val="Body Text 3"/>
    <w:basedOn w:val="a"/>
    <w:link w:val="32"/>
    <w:uiPriority w:val="99"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9522E"/>
    <w:rPr>
      <w:sz w:val="16"/>
    </w:rPr>
  </w:style>
  <w:style w:type="paragraph" w:styleId="HTML">
    <w:name w:val="HTML Preformatted"/>
    <w:basedOn w:val="a"/>
    <w:link w:val="HTML0"/>
    <w:uiPriority w:val="99"/>
    <w:semiHidden/>
    <w:rsid w:val="0067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729E6"/>
    <w:rPr>
      <w:rFonts w:ascii="Courier New" w:hAnsi="Courier New"/>
      <w:sz w:val="20"/>
    </w:rPr>
  </w:style>
  <w:style w:type="paragraph" w:customStyle="1" w:styleId="Default">
    <w:name w:val="Default"/>
    <w:rsid w:val="00327A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40568"/>
    <w:pPr>
      <w:keepNext/>
      <w:widowControl w:val="0"/>
      <w:ind w:left="50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672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6722"/>
    <w:rPr>
      <w:rFonts w:ascii="Cambria" w:hAnsi="Cambria"/>
      <w:b/>
      <w:i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240568"/>
    <w:rPr>
      <w:b/>
      <w:sz w:val="24"/>
    </w:rPr>
  </w:style>
  <w:style w:type="paragraph" w:styleId="a3">
    <w:name w:val="Body Text"/>
    <w:basedOn w:val="a"/>
    <w:link w:val="a4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6722"/>
    <w:rPr>
      <w:sz w:val="20"/>
    </w:rPr>
  </w:style>
  <w:style w:type="paragraph" w:styleId="a5">
    <w:name w:val="header"/>
    <w:basedOn w:val="a"/>
    <w:link w:val="a6"/>
    <w:uiPriority w:val="99"/>
    <w:rsid w:val="007053F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32AFC"/>
    <w:rPr>
      <w:rFonts w:cs="Times New Roman"/>
    </w:rPr>
  </w:style>
  <w:style w:type="paragraph" w:styleId="a7">
    <w:name w:val="footer"/>
    <w:basedOn w:val="a"/>
    <w:link w:val="a8"/>
    <w:uiPriority w:val="99"/>
    <w:rsid w:val="007053F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E6722"/>
    <w:rPr>
      <w:sz w:val="20"/>
    </w:rPr>
  </w:style>
  <w:style w:type="character" w:styleId="a9">
    <w:name w:val="page number"/>
    <w:basedOn w:val="a0"/>
    <w:uiPriority w:val="99"/>
    <w:rsid w:val="007053F0"/>
    <w:rPr>
      <w:rFonts w:cs="Times New Roman"/>
    </w:rPr>
  </w:style>
  <w:style w:type="paragraph" w:styleId="aa">
    <w:name w:val="Body Text Indent"/>
    <w:basedOn w:val="a"/>
    <w:link w:val="ab"/>
    <w:uiPriority w:val="99"/>
    <w:rsid w:val="007053F0"/>
    <w:pPr>
      <w:spacing w:line="360" w:lineRule="auto"/>
      <w:ind w:right="-2"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E6722"/>
    <w:rPr>
      <w:sz w:val="20"/>
    </w:rPr>
  </w:style>
  <w:style w:type="paragraph" w:styleId="ac">
    <w:name w:val="Balloon Text"/>
    <w:basedOn w:val="a"/>
    <w:link w:val="ad"/>
    <w:uiPriority w:val="99"/>
    <w:semiHidden/>
    <w:rsid w:val="00DA0D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E6722"/>
    <w:rPr>
      <w:sz w:val="2"/>
    </w:rPr>
  </w:style>
  <w:style w:type="table" w:styleId="ae">
    <w:name w:val="Table Grid"/>
    <w:basedOn w:val="a1"/>
    <w:uiPriority w:val="99"/>
    <w:rsid w:val="00AA70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uiPriority w:val="99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Hyperlink"/>
    <w:basedOn w:val="a0"/>
    <w:uiPriority w:val="99"/>
    <w:rsid w:val="00051D9D"/>
    <w:rPr>
      <w:rFonts w:cs="Times New Roman"/>
      <w:color w:val="0000FF"/>
      <w:u w:val="single"/>
    </w:rPr>
  </w:style>
  <w:style w:type="paragraph" w:styleId="af1">
    <w:name w:val="No Spacing"/>
    <w:qFormat/>
    <w:rsid w:val="009D148C"/>
    <w:rPr>
      <w:sz w:val="24"/>
      <w:szCs w:val="24"/>
    </w:rPr>
  </w:style>
  <w:style w:type="paragraph" w:styleId="af2">
    <w:name w:val="List Paragraph"/>
    <w:basedOn w:val="a"/>
    <w:uiPriority w:val="99"/>
    <w:qFormat/>
    <w:rsid w:val="00E306A9"/>
    <w:pPr>
      <w:ind w:left="708"/>
    </w:pPr>
  </w:style>
  <w:style w:type="paragraph" w:styleId="af3">
    <w:name w:val="footnote text"/>
    <w:basedOn w:val="a"/>
    <w:link w:val="af4"/>
    <w:uiPriority w:val="99"/>
    <w:rsid w:val="009F304A"/>
  </w:style>
  <w:style w:type="character" w:customStyle="1" w:styleId="af4">
    <w:name w:val="Текст сноски Знак"/>
    <w:basedOn w:val="a0"/>
    <w:link w:val="af3"/>
    <w:uiPriority w:val="99"/>
    <w:locked/>
    <w:rsid w:val="009F304A"/>
    <w:rPr>
      <w:rFonts w:cs="Times New Roman"/>
    </w:rPr>
  </w:style>
  <w:style w:type="character" w:styleId="af5">
    <w:name w:val="footnote reference"/>
    <w:basedOn w:val="a0"/>
    <w:uiPriority w:val="99"/>
    <w:rsid w:val="009F304A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40568"/>
    <w:rPr>
      <w:sz w:val="16"/>
    </w:rPr>
  </w:style>
  <w:style w:type="paragraph" w:styleId="21">
    <w:name w:val="Body Text 2"/>
    <w:basedOn w:val="a"/>
    <w:link w:val="22"/>
    <w:uiPriority w:val="99"/>
    <w:rsid w:val="002405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40568"/>
    <w:rPr>
      <w:sz w:val="24"/>
    </w:rPr>
  </w:style>
  <w:style w:type="paragraph" w:customStyle="1" w:styleId="ConsPlusNormal">
    <w:name w:val="ConsPlusNormal"/>
    <w:uiPriority w:val="99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6">
    <w:name w:val="FollowedHyperlink"/>
    <w:basedOn w:val="a0"/>
    <w:uiPriority w:val="99"/>
    <w:rsid w:val="00240568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uiPriority w:val="99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uiPriority w:val="99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uiPriority w:val="99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uiPriority w:val="99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uiPriority w:val="99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uiPriority w:val="99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uiPriority w:val="99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uiPriority w:val="99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uiPriority w:val="99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1">
    <w:name w:val="Знак Знак Знак Знак Знак Знак Знак Знак1 Знак"/>
    <w:basedOn w:val="a"/>
    <w:uiPriority w:val="99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бычный1"/>
    <w:uiPriority w:val="99"/>
    <w:rsid w:val="002D48AC"/>
    <w:pPr>
      <w:widowControl w:val="0"/>
      <w:spacing w:line="260" w:lineRule="auto"/>
      <w:ind w:firstLine="560"/>
      <w:jc w:val="both"/>
    </w:pPr>
    <w:rPr>
      <w:rFonts w:ascii="Arial" w:hAnsi="Arial"/>
      <w:szCs w:val="20"/>
    </w:rPr>
  </w:style>
  <w:style w:type="paragraph" w:styleId="af7">
    <w:name w:val="Normal (Web)"/>
    <w:basedOn w:val="a"/>
    <w:uiPriority w:val="99"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99"/>
    <w:qFormat/>
    <w:rsid w:val="00BD2704"/>
    <w:rPr>
      <w:rFonts w:cs="Times New Roman"/>
      <w:b/>
    </w:rPr>
  </w:style>
  <w:style w:type="paragraph" w:styleId="af9">
    <w:name w:val="Title"/>
    <w:basedOn w:val="a"/>
    <w:link w:val="afa"/>
    <w:uiPriority w:val="99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a">
    <w:name w:val="Название Знак"/>
    <w:basedOn w:val="a0"/>
    <w:link w:val="af9"/>
    <w:uiPriority w:val="99"/>
    <w:locked/>
    <w:rsid w:val="00F23D13"/>
    <w:rPr>
      <w:b/>
      <w:sz w:val="40"/>
    </w:rPr>
  </w:style>
  <w:style w:type="paragraph" w:styleId="31">
    <w:name w:val="Body Text 3"/>
    <w:basedOn w:val="a"/>
    <w:link w:val="32"/>
    <w:uiPriority w:val="99"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9522E"/>
    <w:rPr>
      <w:sz w:val="16"/>
    </w:rPr>
  </w:style>
  <w:style w:type="paragraph" w:styleId="HTML">
    <w:name w:val="HTML Preformatted"/>
    <w:basedOn w:val="a"/>
    <w:link w:val="HTML0"/>
    <w:uiPriority w:val="99"/>
    <w:semiHidden/>
    <w:rsid w:val="0067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729E6"/>
    <w:rPr>
      <w:rFonts w:ascii="Courier New" w:hAnsi="Courier New"/>
      <w:sz w:val="20"/>
    </w:rPr>
  </w:style>
  <w:style w:type="paragraph" w:customStyle="1" w:styleId="Default">
    <w:name w:val="Default"/>
    <w:rsid w:val="00327A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iem@shakhty-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9CC5-2F99-422F-A50E-6FEFBF4C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0</TotalTime>
  <Pages>8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User</cp:lastModifiedBy>
  <cp:revision>2</cp:revision>
  <cp:lastPrinted>2020-02-17T14:04:00Z</cp:lastPrinted>
  <dcterms:created xsi:type="dcterms:W3CDTF">2020-02-21T04:54:00Z</dcterms:created>
  <dcterms:modified xsi:type="dcterms:W3CDTF">2020-02-21T04:54:00Z</dcterms:modified>
</cp:coreProperties>
</file>